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81A14" w14:textId="77DAB55A" w:rsidR="00C2065D" w:rsidRPr="006D01AF" w:rsidRDefault="00C2065D" w:rsidP="00C2065D">
      <w:pPr>
        <w:pStyle w:val="Textkrper"/>
        <w:rPr>
          <w:rFonts w:ascii="Arial" w:hAnsi="Arial" w:cs="Arial"/>
          <w:sz w:val="24"/>
          <w:szCs w:val="24"/>
        </w:rPr>
      </w:pPr>
      <w:r w:rsidRPr="006D01AF">
        <w:rPr>
          <w:rFonts w:ascii="Arial" w:hAnsi="Arial" w:cs="Arial"/>
          <w:noProof/>
          <w:sz w:val="24"/>
          <w:szCs w:val="24"/>
        </w:rPr>
        <w:drawing>
          <wp:anchor distT="0" distB="0" distL="114300" distR="114300" simplePos="0" relativeHeight="251659264" behindDoc="0" locked="0" layoutInCell="1" allowOverlap="1" wp14:anchorId="692FE351" wp14:editId="6D3091B6">
            <wp:simplePos x="0" y="0"/>
            <wp:positionH relativeFrom="column">
              <wp:posOffset>5720080</wp:posOffset>
            </wp:positionH>
            <wp:positionV relativeFrom="paragraph">
              <wp:posOffset>-75565</wp:posOffset>
            </wp:positionV>
            <wp:extent cx="758825" cy="758825"/>
            <wp:effectExtent l="0" t="0" r="0" b="0"/>
            <wp:wrapNone/>
            <wp:docPr id="111" name="Bild 111" descr="K:\Abteilung\Wissenswertes\Dopp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K:\Abteilung\Wissenswertes\Doppel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67E" w:rsidRPr="006D01AF">
        <w:rPr>
          <w:rFonts w:ascii="Arial" w:hAnsi="Arial" w:cs="Arial"/>
          <w:sz w:val="24"/>
          <w:szCs w:val="24"/>
          <w:u w:val="none"/>
        </w:rPr>
        <w:t>Verbindliche Anmeldung</w:t>
      </w:r>
      <w:r w:rsidR="007E06E8" w:rsidRPr="006D01AF">
        <w:rPr>
          <w:rFonts w:ascii="Arial" w:hAnsi="Arial" w:cs="Arial"/>
          <w:sz w:val="24"/>
          <w:szCs w:val="24"/>
          <w:u w:val="none"/>
        </w:rPr>
        <w:t xml:space="preserve"> für die Ferienbetreuung in den </w:t>
      </w:r>
      <w:r w:rsidR="00EE6A7B">
        <w:rPr>
          <w:rFonts w:ascii="Arial" w:hAnsi="Arial" w:cs="Arial"/>
          <w:sz w:val="24"/>
          <w:szCs w:val="24"/>
          <w:u w:val="none"/>
        </w:rPr>
        <w:t>Winterferien</w:t>
      </w:r>
      <w:r w:rsidR="00A402A0" w:rsidRPr="006D01AF">
        <w:rPr>
          <w:rFonts w:ascii="Arial" w:hAnsi="Arial" w:cs="Arial"/>
          <w:sz w:val="24"/>
          <w:szCs w:val="24"/>
          <w:u w:val="none"/>
        </w:rPr>
        <w:t xml:space="preserve"> </w:t>
      </w:r>
      <w:r w:rsidR="002D7FDC" w:rsidRPr="006D01AF">
        <w:rPr>
          <w:rFonts w:ascii="Arial" w:hAnsi="Arial" w:cs="Arial"/>
          <w:sz w:val="24"/>
          <w:szCs w:val="24"/>
          <w:u w:val="none"/>
        </w:rPr>
        <w:t>202</w:t>
      </w:r>
      <w:r w:rsidR="00422253" w:rsidRPr="006D01AF">
        <w:rPr>
          <w:rFonts w:ascii="Arial" w:hAnsi="Arial" w:cs="Arial"/>
          <w:sz w:val="24"/>
          <w:szCs w:val="24"/>
          <w:u w:val="none"/>
        </w:rPr>
        <w:t>2</w:t>
      </w:r>
      <w:r w:rsidR="00EE6A7B">
        <w:rPr>
          <w:rFonts w:ascii="Arial" w:hAnsi="Arial" w:cs="Arial"/>
          <w:sz w:val="24"/>
          <w:szCs w:val="24"/>
          <w:u w:val="none"/>
        </w:rPr>
        <w:t>/23</w:t>
      </w:r>
    </w:p>
    <w:p w14:paraId="728D525F" w14:textId="4108D1BF" w:rsidR="0006167E" w:rsidRPr="006D01AF" w:rsidRDefault="0006167E" w:rsidP="00C2065D">
      <w:pPr>
        <w:pStyle w:val="Textkrper"/>
        <w:rPr>
          <w:rFonts w:ascii="Arial" w:hAnsi="Arial" w:cs="Arial"/>
          <w:sz w:val="24"/>
          <w:szCs w:val="24"/>
          <w:u w:val="none"/>
        </w:rPr>
      </w:pPr>
      <w:r w:rsidRPr="006D01AF">
        <w:rPr>
          <w:rFonts w:ascii="Arial" w:hAnsi="Arial" w:cs="Arial"/>
          <w:sz w:val="24"/>
          <w:szCs w:val="24"/>
          <w:u w:val="none"/>
        </w:rPr>
        <w:t xml:space="preserve">im Rahmen </w:t>
      </w:r>
      <w:r w:rsidR="00C2065D" w:rsidRPr="006D01AF">
        <w:rPr>
          <w:rFonts w:ascii="Arial" w:hAnsi="Arial" w:cs="Arial"/>
          <w:sz w:val="24"/>
          <w:szCs w:val="24"/>
          <w:u w:val="none"/>
        </w:rPr>
        <w:t xml:space="preserve">des </w:t>
      </w:r>
      <w:r w:rsidR="00980905" w:rsidRPr="006D01AF">
        <w:rPr>
          <w:rFonts w:ascii="Arial" w:hAnsi="Arial" w:cs="Arial"/>
          <w:sz w:val="24"/>
          <w:szCs w:val="24"/>
          <w:u w:val="none"/>
        </w:rPr>
        <w:t>Betreuungsang</w:t>
      </w:r>
      <w:r w:rsidR="003A3981">
        <w:rPr>
          <w:rFonts w:ascii="Arial" w:hAnsi="Arial" w:cs="Arial"/>
          <w:sz w:val="24"/>
          <w:szCs w:val="24"/>
          <w:u w:val="none"/>
        </w:rPr>
        <w:t xml:space="preserve">ebotes „Schule von </w:t>
      </w:r>
      <w:proofErr w:type="spellStart"/>
      <w:r w:rsidR="003A3981">
        <w:rPr>
          <w:rFonts w:ascii="Arial" w:hAnsi="Arial" w:cs="Arial"/>
          <w:sz w:val="24"/>
          <w:szCs w:val="24"/>
          <w:u w:val="none"/>
        </w:rPr>
        <w:t>Acht</w:t>
      </w:r>
      <w:proofErr w:type="spellEnd"/>
      <w:r w:rsidR="003A3981">
        <w:rPr>
          <w:rFonts w:ascii="Arial" w:hAnsi="Arial" w:cs="Arial"/>
          <w:sz w:val="24"/>
          <w:szCs w:val="24"/>
          <w:u w:val="none"/>
        </w:rPr>
        <w:t xml:space="preserve"> bis Eins</w:t>
      </w:r>
      <w:r w:rsidR="00980905" w:rsidRPr="006D01AF">
        <w:rPr>
          <w:rFonts w:ascii="Arial" w:hAnsi="Arial" w:cs="Arial"/>
          <w:sz w:val="24"/>
          <w:szCs w:val="24"/>
          <w:u w:val="none"/>
        </w:rPr>
        <w:t>“</w:t>
      </w:r>
    </w:p>
    <w:p w14:paraId="700A938A" w14:textId="51E360C0" w:rsidR="00C2065D" w:rsidRPr="006D01AF" w:rsidRDefault="00C2065D" w:rsidP="0006167E">
      <w:pPr>
        <w:rPr>
          <w:rFonts w:ascii="Arial" w:hAnsi="Arial" w:cs="Arial"/>
          <w:sz w:val="22"/>
          <w:szCs w:val="22"/>
        </w:rPr>
      </w:pPr>
    </w:p>
    <w:p w14:paraId="60CB0EAA" w14:textId="77777777" w:rsidR="0006167E" w:rsidRPr="006D01AF" w:rsidRDefault="0006167E" w:rsidP="0006167E">
      <w:pPr>
        <w:rPr>
          <w:rFonts w:ascii="Arial" w:hAnsi="Arial" w:cs="Arial"/>
          <w:sz w:val="22"/>
          <w:szCs w:val="22"/>
        </w:rPr>
      </w:pPr>
      <w:r w:rsidRPr="006D01AF">
        <w:rPr>
          <w:rFonts w:ascii="Arial" w:hAnsi="Arial" w:cs="Arial"/>
          <w:sz w:val="22"/>
          <w:szCs w:val="22"/>
        </w:rPr>
        <w:t>Liebe Eltern,</w:t>
      </w:r>
    </w:p>
    <w:p w14:paraId="68FE8192" w14:textId="52CD4CFF" w:rsidR="001B2601" w:rsidRPr="006D01AF" w:rsidRDefault="00D1174C" w:rsidP="00C3456F">
      <w:pPr>
        <w:widowControl w:val="0"/>
        <w:tabs>
          <w:tab w:val="left" w:pos="576"/>
          <w:tab w:val="left" w:pos="3360"/>
          <w:tab w:val="left" w:pos="5280"/>
          <w:tab w:val="left" w:pos="5952"/>
          <w:tab w:val="left" w:pos="7872"/>
          <w:tab w:val="left" w:pos="9024"/>
          <w:tab w:val="left" w:pos="10560"/>
        </w:tabs>
        <w:spacing w:line="260" w:lineRule="atLeast"/>
        <w:jc w:val="both"/>
        <w:rPr>
          <w:rFonts w:ascii="Arial" w:hAnsi="Arial" w:cs="Arial"/>
          <w:sz w:val="22"/>
          <w:szCs w:val="22"/>
        </w:rPr>
      </w:pPr>
      <w:r w:rsidRPr="006D01AF">
        <w:rPr>
          <w:rFonts w:ascii="Arial" w:hAnsi="Arial" w:cs="Arial"/>
          <w:sz w:val="22"/>
          <w:szCs w:val="22"/>
        </w:rPr>
        <w:t>Sie haben Interesse für die Betreuungs</w:t>
      </w:r>
      <w:r w:rsidR="001671F1" w:rsidRPr="006D01AF">
        <w:rPr>
          <w:rFonts w:ascii="Arial" w:hAnsi="Arial" w:cs="Arial"/>
          <w:sz w:val="22"/>
          <w:szCs w:val="22"/>
        </w:rPr>
        <w:t>m</w:t>
      </w:r>
      <w:r w:rsidR="00EB0C0C" w:rsidRPr="006D01AF">
        <w:rPr>
          <w:rFonts w:ascii="Arial" w:hAnsi="Arial" w:cs="Arial"/>
          <w:sz w:val="22"/>
          <w:szCs w:val="22"/>
        </w:rPr>
        <w:t xml:space="preserve">aßnahme in den </w:t>
      </w:r>
      <w:r w:rsidR="00EE6A7B">
        <w:rPr>
          <w:rFonts w:ascii="Arial" w:hAnsi="Arial" w:cs="Arial"/>
          <w:sz w:val="22"/>
          <w:szCs w:val="22"/>
        </w:rPr>
        <w:t>Winterferien</w:t>
      </w:r>
      <w:r w:rsidR="002D7FDC" w:rsidRPr="006D01AF">
        <w:rPr>
          <w:rFonts w:ascii="Arial" w:hAnsi="Arial" w:cs="Arial"/>
          <w:sz w:val="22"/>
          <w:szCs w:val="22"/>
        </w:rPr>
        <w:t xml:space="preserve"> 202</w:t>
      </w:r>
      <w:r w:rsidR="00422253" w:rsidRPr="006D01AF">
        <w:rPr>
          <w:rFonts w:ascii="Arial" w:hAnsi="Arial" w:cs="Arial"/>
          <w:sz w:val="22"/>
          <w:szCs w:val="22"/>
        </w:rPr>
        <w:t>2</w:t>
      </w:r>
      <w:r w:rsidR="00EE6A7B">
        <w:rPr>
          <w:rFonts w:ascii="Arial" w:hAnsi="Arial" w:cs="Arial"/>
          <w:sz w:val="22"/>
          <w:szCs w:val="22"/>
        </w:rPr>
        <w:t>/23</w:t>
      </w:r>
      <w:r w:rsidRPr="006D01AF">
        <w:rPr>
          <w:rFonts w:ascii="Arial" w:hAnsi="Arial" w:cs="Arial"/>
          <w:sz w:val="22"/>
          <w:szCs w:val="22"/>
        </w:rPr>
        <w:t xml:space="preserve"> bekundet. </w:t>
      </w:r>
    </w:p>
    <w:p w14:paraId="7A241478" w14:textId="3F1EF7B5" w:rsidR="00FB4A9D" w:rsidRDefault="00FB4A9D" w:rsidP="00C3456F">
      <w:pPr>
        <w:rPr>
          <w:rFonts w:ascii="Arial" w:hAnsi="Arial" w:cs="Arial"/>
          <w:sz w:val="22"/>
          <w:szCs w:val="22"/>
        </w:rPr>
      </w:pPr>
      <w:r w:rsidRPr="006D01AF">
        <w:rPr>
          <w:rFonts w:ascii="Arial" w:hAnsi="Arial" w:cs="Arial"/>
          <w:sz w:val="22"/>
          <w:szCs w:val="22"/>
        </w:rPr>
        <w:t>Nachfolgend finden Sie alle benötigten Informationen sowie das Anmeldeformular.</w:t>
      </w:r>
    </w:p>
    <w:p w14:paraId="2211ADB4" w14:textId="77777777" w:rsidR="00B71485" w:rsidRPr="006D01AF" w:rsidRDefault="00B71485" w:rsidP="00C3456F">
      <w:pPr>
        <w:rPr>
          <w:rFonts w:ascii="Arial" w:hAnsi="Arial" w:cs="Arial"/>
          <w:sz w:val="22"/>
          <w:szCs w:val="22"/>
        </w:rPr>
      </w:pPr>
    </w:p>
    <w:tbl>
      <w:tblPr>
        <w:tblStyle w:val="Tabellenraster"/>
        <w:tblW w:w="0" w:type="auto"/>
        <w:tblLook w:val="04A0" w:firstRow="1" w:lastRow="0" w:firstColumn="1" w:lastColumn="0" w:noHBand="0" w:noVBand="1"/>
      </w:tblPr>
      <w:tblGrid>
        <w:gridCol w:w="5097"/>
        <w:gridCol w:w="5097"/>
      </w:tblGrid>
      <w:tr w:rsidR="006D01AF" w:rsidRPr="006D01AF" w14:paraId="2DE65BF3" w14:textId="77777777" w:rsidTr="00257EC5">
        <w:tc>
          <w:tcPr>
            <w:tcW w:w="5097" w:type="dxa"/>
            <w:tcBorders>
              <w:top w:val="single" w:sz="4" w:space="0" w:color="auto"/>
              <w:left w:val="single" w:sz="4" w:space="0" w:color="auto"/>
              <w:bottom w:val="single" w:sz="4" w:space="0" w:color="auto"/>
              <w:right w:val="nil"/>
            </w:tcBorders>
          </w:tcPr>
          <w:p w14:paraId="553249B0" w14:textId="77777777" w:rsidR="00D0349B" w:rsidRPr="006D01AF" w:rsidRDefault="00D0349B" w:rsidP="00C3456F">
            <w:pPr>
              <w:rPr>
                <w:rFonts w:ascii="Arial" w:hAnsi="Arial" w:cs="Arial"/>
                <w:b/>
                <w:sz w:val="8"/>
                <w:szCs w:val="8"/>
              </w:rPr>
            </w:pPr>
          </w:p>
          <w:p w14:paraId="0541B5CA" w14:textId="151A1159" w:rsidR="00A24F18" w:rsidRPr="00ED2AFC" w:rsidRDefault="00174CEB" w:rsidP="00C3456F">
            <w:pPr>
              <w:rPr>
                <w:rFonts w:ascii="Arial" w:hAnsi="Arial" w:cs="Arial"/>
                <w:b/>
                <w:sz w:val="22"/>
                <w:szCs w:val="22"/>
              </w:rPr>
            </w:pPr>
            <w:sdt>
              <w:sdtPr>
                <w:rPr>
                  <w:rFonts w:ascii="Arial" w:hAnsi="Arial" w:cs="Arial"/>
                  <w:b/>
                  <w:sz w:val="22"/>
                  <w:szCs w:val="22"/>
                </w:rPr>
                <w:id w:val="-646118575"/>
                <w:placeholder>
                  <w:docPart w:val="1AC595602E294F59836478538F849118"/>
                </w:placeholder>
                <w:text/>
              </w:sdtPr>
              <w:sdtEndPr/>
              <w:sdtContent>
                <w:r w:rsidR="00ED2AFC" w:rsidRPr="00ED2AFC">
                  <w:rPr>
                    <w:rFonts w:ascii="Arial" w:hAnsi="Arial" w:cs="Arial"/>
                    <w:b/>
                    <w:sz w:val="22"/>
                    <w:szCs w:val="22"/>
                  </w:rPr>
                  <w:t xml:space="preserve">Grundschule </w:t>
                </w:r>
                <w:proofErr w:type="spellStart"/>
                <w:r w:rsidR="00ED2AFC" w:rsidRPr="00ED2AFC">
                  <w:rPr>
                    <w:rFonts w:ascii="Arial" w:hAnsi="Arial" w:cs="Arial"/>
                    <w:b/>
                    <w:sz w:val="22"/>
                    <w:szCs w:val="22"/>
                  </w:rPr>
                  <w:t>Bedingrad</w:t>
                </w:r>
                <w:r>
                  <w:rPr>
                    <w:rFonts w:ascii="Arial" w:hAnsi="Arial" w:cs="Arial"/>
                    <w:b/>
                    <w:sz w:val="22"/>
                    <w:szCs w:val="22"/>
                  </w:rPr>
                  <w:t>e</w:t>
                </w:r>
                <w:proofErr w:type="spellEnd"/>
              </w:sdtContent>
            </w:sdt>
          </w:p>
          <w:p w14:paraId="44E7B97C" w14:textId="77777777" w:rsidR="00A24F18" w:rsidRPr="00ED2AFC" w:rsidRDefault="00A24F18" w:rsidP="00C3456F">
            <w:pPr>
              <w:rPr>
                <w:rFonts w:ascii="Arial" w:hAnsi="Arial" w:cs="Arial"/>
                <w:sz w:val="22"/>
                <w:szCs w:val="22"/>
              </w:rPr>
            </w:pPr>
            <w:r w:rsidRPr="00ED2AFC">
              <w:rPr>
                <w:rFonts w:ascii="Arial" w:hAnsi="Arial" w:cs="Arial"/>
                <w:sz w:val="22"/>
                <w:szCs w:val="22"/>
              </w:rPr>
              <w:t>Betreuungszeitraum:</w:t>
            </w:r>
          </w:p>
          <w:p w14:paraId="08C39F3E" w14:textId="77777777" w:rsidR="00A24F18" w:rsidRPr="00ED2AFC" w:rsidRDefault="00A24F18" w:rsidP="00C3456F">
            <w:pPr>
              <w:rPr>
                <w:rFonts w:ascii="Arial" w:hAnsi="Arial" w:cs="Arial"/>
                <w:sz w:val="22"/>
                <w:szCs w:val="22"/>
              </w:rPr>
            </w:pPr>
            <w:r w:rsidRPr="00ED2AFC">
              <w:rPr>
                <w:rFonts w:ascii="Arial" w:hAnsi="Arial" w:cs="Arial"/>
                <w:sz w:val="22"/>
                <w:szCs w:val="22"/>
              </w:rPr>
              <w:t>Straße und Hausnummer:</w:t>
            </w:r>
          </w:p>
          <w:p w14:paraId="53C0D527" w14:textId="77777777" w:rsidR="00A24F18" w:rsidRPr="00ED2AFC" w:rsidRDefault="00A24F18" w:rsidP="00C3456F">
            <w:pPr>
              <w:rPr>
                <w:rFonts w:ascii="Arial" w:hAnsi="Arial" w:cs="Arial"/>
                <w:sz w:val="22"/>
                <w:szCs w:val="22"/>
              </w:rPr>
            </w:pPr>
            <w:r w:rsidRPr="00ED2AFC">
              <w:rPr>
                <w:rFonts w:ascii="Arial" w:hAnsi="Arial" w:cs="Arial"/>
                <w:sz w:val="22"/>
                <w:szCs w:val="22"/>
              </w:rPr>
              <w:t>Telefon:</w:t>
            </w:r>
          </w:p>
          <w:p w14:paraId="27BE2BE3" w14:textId="77777777" w:rsidR="00A24F18" w:rsidRPr="00ED2AFC" w:rsidRDefault="00A24F18" w:rsidP="00C3456F">
            <w:pPr>
              <w:rPr>
                <w:rFonts w:ascii="Arial" w:hAnsi="Arial" w:cs="Arial"/>
                <w:sz w:val="22"/>
                <w:szCs w:val="22"/>
              </w:rPr>
            </w:pPr>
            <w:r w:rsidRPr="00ED2AFC">
              <w:rPr>
                <w:rFonts w:ascii="Arial" w:hAnsi="Arial" w:cs="Arial"/>
                <w:sz w:val="22"/>
                <w:szCs w:val="22"/>
              </w:rPr>
              <w:t>Tägliche Betreuungszeit:</w:t>
            </w:r>
          </w:p>
          <w:p w14:paraId="45A65A76" w14:textId="77777777" w:rsidR="00A24F18" w:rsidRPr="00ED2AFC" w:rsidRDefault="00A24F18" w:rsidP="00C3456F">
            <w:pPr>
              <w:rPr>
                <w:rFonts w:ascii="Arial" w:hAnsi="Arial" w:cs="Arial"/>
                <w:sz w:val="22"/>
                <w:szCs w:val="22"/>
              </w:rPr>
            </w:pPr>
            <w:r w:rsidRPr="00ED2AFC">
              <w:rPr>
                <w:rFonts w:ascii="Arial" w:hAnsi="Arial" w:cs="Arial"/>
                <w:sz w:val="22"/>
                <w:szCs w:val="22"/>
              </w:rPr>
              <w:t>Kosten Mittagessen:</w:t>
            </w:r>
          </w:p>
          <w:p w14:paraId="19E94726" w14:textId="77777777" w:rsidR="00A24F18" w:rsidRPr="00ED2AFC" w:rsidRDefault="00A24F18" w:rsidP="00C3456F">
            <w:pPr>
              <w:rPr>
                <w:rFonts w:ascii="Arial" w:hAnsi="Arial" w:cs="Arial"/>
                <w:sz w:val="22"/>
                <w:szCs w:val="22"/>
              </w:rPr>
            </w:pPr>
            <w:r w:rsidRPr="00ED2AFC">
              <w:rPr>
                <w:rFonts w:ascii="Arial" w:hAnsi="Arial" w:cs="Arial"/>
                <w:sz w:val="22"/>
                <w:szCs w:val="22"/>
              </w:rPr>
              <w:t>Kosten Ausflüge/Veranstaltungen/Aktivitäten:</w:t>
            </w:r>
          </w:p>
          <w:p w14:paraId="255B2DF6" w14:textId="77777777" w:rsidR="00A24F18" w:rsidRPr="00ED2AFC" w:rsidRDefault="00A24F18" w:rsidP="00C3456F">
            <w:pPr>
              <w:rPr>
                <w:rFonts w:ascii="Arial" w:hAnsi="Arial" w:cs="Arial"/>
                <w:sz w:val="22"/>
                <w:szCs w:val="22"/>
              </w:rPr>
            </w:pPr>
            <w:r w:rsidRPr="00ED2AFC">
              <w:rPr>
                <w:rFonts w:ascii="Arial" w:hAnsi="Arial" w:cs="Arial"/>
                <w:sz w:val="22"/>
                <w:szCs w:val="22"/>
              </w:rPr>
              <w:t>Fälligkeit des Gesamtbetrages:</w:t>
            </w:r>
          </w:p>
          <w:p w14:paraId="35FEEFD7" w14:textId="77777777" w:rsidR="00A24F18" w:rsidRPr="006D01AF" w:rsidRDefault="00A24F18" w:rsidP="00C3456F">
            <w:pPr>
              <w:rPr>
                <w:rFonts w:ascii="Arial" w:hAnsi="Arial" w:cs="Arial"/>
                <w:sz w:val="22"/>
                <w:szCs w:val="22"/>
              </w:rPr>
            </w:pPr>
            <w:r w:rsidRPr="00ED2AFC">
              <w:rPr>
                <w:rFonts w:ascii="Arial" w:hAnsi="Arial" w:cs="Arial"/>
                <w:sz w:val="22"/>
                <w:szCs w:val="22"/>
              </w:rPr>
              <w:t>Bankverbindung</w:t>
            </w:r>
            <w:r w:rsidRPr="006D01AF">
              <w:rPr>
                <w:rFonts w:ascii="Arial" w:hAnsi="Arial" w:cs="Arial"/>
                <w:sz w:val="22"/>
                <w:szCs w:val="22"/>
              </w:rPr>
              <w:t>:</w:t>
            </w:r>
          </w:p>
          <w:p w14:paraId="1043CACC" w14:textId="77777777" w:rsidR="00A24F18" w:rsidRPr="006D01AF" w:rsidRDefault="00A24F18" w:rsidP="00C3456F">
            <w:pPr>
              <w:rPr>
                <w:rFonts w:ascii="Arial" w:hAnsi="Arial" w:cs="Arial"/>
                <w:sz w:val="22"/>
                <w:szCs w:val="22"/>
              </w:rPr>
            </w:pPr>
          </w:p>
          <w:p w14:paraId="13C7B6B9" w14:textId="77777777" w:rsidR="00A24F18" w:rsidRPr="006D01AF" w:rsidRDefault="00A24F18" w:rsidP="00C3456F">
            <w:pPr>
              <w:rPr>
                <w:rFonts w:ascii="Arial" w:hAnsi="Arial" w:cs="Arial"/>
                <w:sz w:val="22"/>
                <w:szCs w:val="22"/>
              </w:rPr>
            </w:pPr>
          </w:p>
          <w:p w14:paraId="6FB99D0A" w14:textId="77777777" w:rsidR="00A24F18" w:rsidRPr="006D01AF" w:rsidRDefault="00A24F18" w:rsidP="00C3456F">
            <w:pPr>
              <w:rPr>
                <w:rFonts w:ascii="Arial" w:hAnsi="Arial" w:cs="Arial"/>
                <w:sz w:val="22"/>
                <w:szCs w:val="22"/>
              </w:rPr>
            </w:pPr>
            <w:r w:rsidRPr="006D01AF">
              <w:rPr>
                <w:rFonts w:ascii="Arial" w:hAnsi="Arial" w:cs="Arial"/>
                <w:sz w:val="22"/>
                <w:szCs w:val="22"/>
              </w:rPr>
              <w:t>Verwendungszweck:</w:t>
            </w:r>
          </w:p>
          <w:p w14:paraId="3ECA6D90" w14:textId="77777777" w:rsidR="00A24F18" w:rsidRPr="006D01AF" w:rsidRDefault="00A24F18" w:rsidP="00C3456F">
            <w:pPr>
              <w:rPr>
                <w:rFonts w:ascii="Arial" w:hAnsi="Arial" w:cs="Arial"/>
                <w:sz w:val="8"/>
                <w:szCs w:val="8"/>
              </w:rPr>
            </w:pPr>
          </w:p>
          <w:p w14:paraId="76D9FA90" w14:textId="77777777" w:rsidR="00D0349B" w:rsidRPr="006D01AF" w:rsidRDefault="00D0349B" w:rsidP="00C3456F">
            <w:pPr>
              <w:rPr>
                <w:rFonts w:ascii="Arial" w:hAnsi="Arial" w:cs="Arial"/>
                <w:sz w:val="22"/>
                <w:szCs w:val="22"/>
              </w:rPr>
            </w:pPr>
          </w:p>
        </w:tc>
        <w:tc>
          <w:tcPr>
            <w:tcW w:w="5097" w:type="dxa"/>
            <w:tcBorders>
              <w:top w:val="single" w:sz="4" w:space="0" w:color="auto"/>
              <w:left w:val="nil"/>
              <w:bottom w:val="single" w:sz="4" w:space="0" w:color="auto"/>
              <w:right w:val="single" w:sz="4" w:space="0" w:color="auto"/>
            </w:tcBorders>
          </w:tcPr>
          <w:p w14:paraId="236E4A92" w14:textId="77777777" w:rsidR="00A24F18" w:rsidRPr="006D01AF" w:rsidRDefault="00A24F18" w:rsidP="00C3456F">
            <w:pPr>
              <w:rPr>
                <w:rFonts w:ascii="Arial" w:hAnsi="Arial" w:cs="Arial"/>
                <w:sz w:val="8"/>
                <w:szCs w:val="8"/>
              </w:rPr>
            </w:pPr>
          </w:p>
          <w:p w14:paraId="592F7803" w14:textId="77777777" w:rsidR="00D0349B" w:rsidRPr="006D01AF" w:rsidRDefault="00D0349B" w:rsidP="00C3456F">
            <w:pPr>
              <w:rPr>
                <w:rFonts w:ascii="Arial" w:hAnsi="Arial" w:cs="Arial"/>
                <w:sz w:val="22"/>
                <w:szCs w:val="22"/>
              </w:rPr>
            </w:pPr>
          </w:p>
          <w:p w14:paraId="0D1BF50B" w14:textId="0E20ED22" w:rsidR="00A24F18" w:rsidRPr="00ED2AFC" w:rsidRDefault="00FE5927" w:rsidP="00A24F18">
            <w:pPr>
              <w:rPr>
                <w:rFonts w:ascii="Arial" w:hAnsi="Arial" w:cs="Arial"/>
                <w:sz w:val="22"/>
                <w:szCs w:val="22"/>
              </w:rPr>
            </w:pPr>
            <w:r w:rsidRPr="00ED2AFC">
              <w:rPr>
                <w:rFonts w:ascii="Arial" w:hAnsi="Arial" w:cs="Arial"/>
                <w:sz w:val="22"/>
                <w:szCs w:val="22"/>
              </w:rPr>
              <w:t>2</w:t>
            </w:r>
            <w:r w:rsidR="008B2363" w:rsidRPr="00ED2AFC">
              <w:rPr>
                <w:rFonts w:ascii="Arial" w:hAnsi="Arial" w:cs="Arial"/>
                <w:sz w:val="22"/>
                <w:szCs w:val="22"/>
              </w:rPr>
              <w:t>. Ferienhälfte (02.01.</w:t>
            </w:r>
            <w:r w:rsidR="008B2363" w:rsidRPr="00ED2AFC">
              <w:rPr>
                <w:rFonts w:ascii="Arial" w:hAnsi="Arial" w:cs="Arial"/>
                <w:sz w:val="22"/>
                <w:szCs w:val="22"/>
              </w:rPr>
              <w:softHyphen/>
              <w:t>-</w:t>
            </w:r>
            <w:r w:rsidR="00EE6A7B" w:rsidRPr="00ED2AFC">
              <w:rPr>
                <w:rFonts w:ascii="Arial" w:hAnsi="Arial" w:cs="Arial"/>
                <w:sz w:val="22"/>
                <w:szCs w:val="22"/>
              </w:rPr>
              <w:t>06.01.2023</w:t>
            </w:r>
            <w:r w:rsidR="00A24F18" w:rsidRPr="00ED2AFC">
              <w:rPr>
                <w:rFonts w:ascii="Arial" w:hAnsi="Arial" w:cs="Arial"/>
                <w:sz w:val="22"/>
                <w:szCs w:val="22"/>
              </w:rPr>
              <w:t>)</w:t>
            </w:r>
          </w:p>
          <w:p w14:paraId="04945455" w14:textId="7A0EFD3D" w:rsidR="00A24F18" w:rsidRPr="00ED2AFC" w:rsidRDefault="00174CEB" w:rsidP="00A24F18">
            <w:pPr>
              <w:rPr>
                <w:rFonts w:ascii="Arial" w:hAnsi="Arial" w:cs="Arial"/>
                <w:sz w:val="22"/>
                <w:szCs w:val="22"/>
              </w:rPr>
            </w:pPr>
            <w:sdt>
              <w:sdtPr>
                <w:rPr>
                  <w:rFonts w:ascii="Arial" w:hAnsi="Arial" w:cs="Arial"/>
                  <w:sz w:val="22"/>
                  <w:szCs w:val="22"/>
                </w:rPr>
                <w:id w:val="1218859191"/>
                <w:placeholder>
                  <w:docPart w:val="03C54087B03546A188F958749388364F"/>
                </w:placeholder>
                <w:text/>
              </w:sdtPr>
              <w:sdtEndPr/>
              <w:sdtContent>
                <w:proofErr w:type="spellStart"/>
                <w:r w:rsidR="00ED2AFC" w:rsidRPr="00ED2AFC">
                  <w:rPr>
                    <w:rFonts w:ascii="Arial" w:hAnsi="Arial" w:cs="Arial"/>
                    <w:sz w:val="22"/>
                    <w:szCs w:val="22"/>
                  </w:rPr>
                  <w:t>Bergheimerstr</w:t>
                </w:r>
                <w:proofErr w:type="spellEnd"/>
                <w:r w:rsidR="00ED2AFC" w:rsidRPr="00ED2AFC">
                  <w:rPr>
                    <w:rFonts w:ascii="Arial" w:hAnsi="Arial" w:cs="Arial"/>
                    <w:sz w:val="22"/>
                    <w:szCs w:val="22"/>
                  </w:rPr>
                  <w:t>. 67</w:t>
                </w:r>
              </w:sdtContent>
            </w:sdt>
          </w:p>
          <w:p w14:paraId="4973F03C" w14:textId="5E5EFFC0" w:rsidR="00A24F18" w:rsidRPr="00ED2AFC" w:rsidRDefault="00174CEB" w:rsidP="00A24F18">
            <w:pPr>
              <w:rPr>
                <w:rFonts w:ascii="Arial" w:hAnsi="Arial" w:cs="Arial"/>
                <w:sz w:val="22"/>
                <w:szCs w:val="22"/>
              </w:rPr>
            </w:pPr>
            <w:sdt>
              <w:sdtPr>
                <w:rPr>
                  <w:rFonts w:ascii="Arial" w:hAnsi="Arial" w:cs="Arial"/>
                  <w:sz w:val="22"/>
                  <w:szCs w:val="22"/>
                </w:rPr>
                <w:id w:val="867024853"/>
                <w:placeholder>
                  <w:docPart w:val="021C444C36FF453E97740ECB1503CC05"/>
                </w:placeholder>
                <w:text/>
              </w:sdtPr>
              <w:sdtEndPr/>
              <w:sdtContent>
                <w:r w:rsidR="00ED2AFC" w:rsidRPr="00ED2AFC">
                  <w:rPr>
                    <w:rFonts w:ascii="Arial" w:hAnsi="Arial" w:cs="Arial"/>
                    <w:sz w:val="22"/>
                    <w:szCs w:val="22"/>
                  </w:rPr>
                  <w:t>0201/ 8696236</w:t>
                </w:r>
              </w:sdtContent>
            </w:sdt>
          </w:p>
          <w:p w14:paraId="7FD3FFD7" w14:textId="679F5CDC" w:rsidR="00A24F18" w:rsidRPr="00ED2AFC" w:rsidRDefault="00174CEB" w:rsidP="00A24F18">
            <w:pPr>
              <w:rPr>
                <w:rFonts w:ascii="Arial" w:hAnsi="Arial" w:cs="Arial"/>
                <w:sz w:val="22"/>
                <w:szCs w:val="22"/>
              </w:rPr>
            </w:pPr>
            <w:sdt>
              <w:sdtPr>
                <w:rPr>
                  <w:rFonts w:ascii="Arial" w:hAnsi="Arial" w:cs="Arial"/>
                  <w:sz w:val="22"/>
                  <w:szCs w:val="22"/>
                </w:rPr>
                <w:id w:val="-1980604504"/>
                <w:placeholder>
                  <w:docPart w:val="84408C184C6E4935A4B823128260B0C5"/>
                </w:placeholder>
                <w:text/>
              </w:sdtPr>
              <w:sdtEndPr/>
              <w:sdtContent>
                <w:r w:rsidR="00ED2AFC" w:rsidRPr="00ED2AFC">
                  <w:rPr>
                    <w:rFonts w:ascii="Arial" w:hAnsi="Arial" w:cs="Arial"/>
                    <w:sz w:val="22"/>
                    <w:szCs w:val="22"/>
                  </w:rPr>
                  <w:t>Mo. bis Do. 7:30 – 16.00 Uhr, Fr. 7:30 -15:</w:t>
                </w:r>
                <w:r w:rsidR="00ED2AFC">
                  <w:rPr>
                    <w:rFonts w:ascii="Arial" w:hAnsi="Arial" w:cs="Arial"/>
                    <w:sz w:val="22"/>
                    <w:szCs w:val="22"/>
                  </w:rPr>
                  <w:t>0</w:t>
                </w:r>
                <w:r w:rsidR="00ED2AFC" w:rsidRPr="00ED2AFC">
                  <w:rPr>
                    <w:rFonts w:ascii="Arial" w:hAnsi="Arial" w:cs="Arial"/>
                    <w:sz w:val="22"/>
                    <w:szCs w:val="22"/>
                  </w:rPr>
                  <w:t>0 Uhr</w:t>
                </w:r>
              </w:sdtContent>
            </w:sdt>
          </w:p>
          <w:p w14:paraId="030AD757" w14:textId="68F3675B" w:rsidR="00A24F18" w:rsidRPr="00ED2AFC" w:rsidRDefault="00174CEB" w:rsidP="00A24F18">
            <w:pPr>
              <w:rPr>
                <w:rFonts w:ascii="Arial" w:hAnsi="Arial" w:cs="Arial"/>
                <w:sz w:val="22"/>
                <w:szCs w:val="22"/>
              </w:rPr>
            </w:pPr>
            <w:sdt>
              <w:sdtPr>
                <w:rPr>
                  <w:rFonts w:ascii="Arial" w:hAnsi="Arial" w:cs="Arial"/>
                  <w:sz w:val="22"/>
                  <w:szCs w:val="22"/>
                </w:rPr>
                <w:id w:val="-681979993"/>
                <w:placeholder>
                  <w:docPart w:val="FAB9CDAD9BBE420685836EFE59B78933"/>
                </w:placeholder>
                <w:text/>
              </w:sdtPr>
              <w:sdtEndPr/>
              <w:sdtContent>
                <w:r w:rsidR="00ED2AFC" w:rsidRPr="00ED2AFC">
                  <w:rPr>
                    <w:rFonts w:ascii="Arial" w:hAnsi="Arial" w:cs="Arial"/>
                    <w:sz w:val="22"/>
                    <w:szCs w:val="22"/>
                  </w:rPr>
                  <w:t>3,30</w:t>
                </w:r>
                <w:r w:rsidR="00EE6A7B" w:rsidRPr="00ED2AFC">
                  <w:rPr>
                    <w:rFonts w:ascii="Arial" w:hAnsi="Arial" w:cs="Arial"/>
                    <w:sz w:val="22"/>
                    <w:szCs w:val="22"/>
                  </w:rPr>
                  <w:t xml:space="preserve"> </w:t>
                </w:r>
              </w:sdtContent>
            </w:sdt>
            <w:r w:rsidR="00A24F18" w:rsidRPr="00ED2AFC">
              <w:rPr>
                <w:rFonts w:ascii="Arial" w:hAnsi="Arial" w:cs="Arial"/>
                <w:sz w:val="22"/>
                <w:szCs w:val="22"/>
              </w:rPr>
              <w:t>€/Tag</w:t>
            </w:r>
          </w:p>
          <w:p w14:paraId="51F3DE60" w14:textId="4376A9AF" w:rsidR="00A24F18" w:rsidRPr="00ED2AFC" w:rsidRDefault="00174CEB" w:rsidP="00A24F18">
            <w:pPr>
              <w:rPr>
                <w:rFonts w:ascii="Arial" w:hAnsi="Arial" w:cs="Arial"/>
                <w:sz w:val="22"/>
                <w:szCs w:val="22"/>
              </w:rPr>
            </w:pPr>
            <w:sdt>
              <w:sdtPr>
                <w:rPr>
                  <w:rFonts w:ascii="Arial" w:hAnsi="Arial" w:cs="Arial"/>
                  <w:sz w:val="22"/>
                  <w:szCs w:val="22"/>
                </w:rPr>
                <w:id w:val="677013267"/>
                <w:placeholder>
                  <w:docPart w:val="50A2649A655F483583FF016605F24094"/>
                </w:placeholder>
                <w:text/>
              </w:sdtPr>
              <w:sdtEndPr/>
              <w:sdtContent>
                <w:r w:rsidR="00ED2AFC" w:rsidRPr="00ED2AFC">
                  <w:rPr>
                    <w:rFonts w:ascii="Arial" w:hAnsi="Arial" w:cs="Arial"/>
                    <w:sz w:val="22"/>
                    <w:szCs w:val="22"/>
                  </w:rPr>
                  <w:t>17</w:t>
                </w:r>
              </w:sdtContent>
            </w:sdt>
            <w:r w:rsidR="00A24F18" w:rsidRPr="00ED2AFC">
              <w:rPr>
                <w:rFonts w:ascii="Arial" w:hAnsi="Arial" w:cs="Arial"/>
                <w:sz w:val="22"/>
                <w:szCs w:val="22"/>
              </w:rPr>
              <w:t xml:space="preserve"> €/Woche</w:t>
            </w:r>
          </w:p>
          <w:p w14:paraId="13A6E471" w14:textId="3CBDEBE7" w:rsidR="00A24F18" w:rsidRPr="00ED2AFC" w:rsidRDefault="00D0349B" w:rsidP="00A24F18">
            <w:pPr>
              <w:rPr>
                <w:rFonts w:ascii="Arial" w:hAnsi="Arial" w:cs="Arial"/>
                <w:sz w:val="22"/>
                <w:szCs w:val="22"/>
              </w:rPr>
            </w:pPr>
            <w:r w:rsidRPr="00ED2AFC">
              <w:rPr>
                <w:rFonts w:ascii="Arial" w:hAnsi="Arial" w:cs="Arial"/>
                <w:sz w:val="22"/>
                <w:szCs w:val="22"/>
              </w:rPr>
              <w:t>0</w:t>
            </w:r>
            <w:r w:rsidR="00EE6A7B" w:rsidRPr="00ED2AFC">
              <w:rPr>
                <w:rFonts w:ascii="Arial" w:hAnsi="Arial" w:cs="Arial"/>
                <w:sz w:val="22"/>
                <w:szCs w:val="22"/>
              </w:rPr>
              <w:t>2.12</w:t>
            </w:r>
            <w:r w:rsidRPr="00ED2AFC">
              <w:rPr>
                <w:rFonts w:ascii="Arial" w:hAnsi="Arial" w:cs="Arial"/>
                <w:sz w:val="22"/>
                <w:szCs w:val="22"/>
              </w:rPr>
              <w:t>.2022</w:t>
            </w:r>
          </w:p>
          <w:p w14:paraId="04968C2F" w14:textId="29CCA108" w:rsidR="00A24F18" w:rsidRPr="00ED2AFC" w:rsidRDefault="00174CEB" w:rsidP="00A24F18">
            <w:pPr>
              <w:rPr>
                <w:rFonts w:ascii="Arial" w:hAnsi="Arial" w:cs="Arial"/>
                <w:sz w:val="22"/>
                <w:szCs w:val="22"/>
              </w:rPr>
            </w:pPr>
            <w:sdt>
              <w:sdtPr>
                <w:rPr>
                  <w:rFonts w:ascii="Arial" w:eastAsia="Calibri" w:hAnsi="Arial" w:cs="Arial"/>
                  <w:sz w:val="22"/>
                  <w:szCs w:val="28"/>
                  <w:lang w:eastAsia="en-US"/>
                </w:rPr>
                <w:id w:val="513278074"/>
                <w:placeholder>
                  <w:docPart w:val="7660CBCF864E4525BE412B8A150DD062"/>
                </w:placeholder>
                <w:text/>
              </w:sdtPr>
              <w:sdtEndPr/>
              <w:sdtContent>
                <w:r w:rsidR="00ED2AFC" w:rsidRPr="00ED2AFC">
                  <w:rPr>
                    <w:rFonts w:ascii="Arial" w:eastAsia="Calibri" w:hAnsi="Arial" w:cs="Arial"/>
                    <w:sz w:val="22"/>
                    <w:szCs w:val="28"/>
                    <w:lang w:eastAsia="en-US"/>
                  </w:rPr>
                  <w:t>IBAN</w:t>
                </w:r>
              </w:sdtContent>
            </w:sdt>
            <w:r w:rsidR="00ED2AFC" w:rsidRPr="00ED2AFC">
              <w:rPr>
                <w:rFonts w:ascii="Arial" w:hAnsi="Arial" w:cs="Arial"/>
                <w:sz w:val="22"/>
                <w:szCs w:val="22"/>
              </w:rPr>
              <w:t>: DE22360501050004202313</w:t>
            </w:r>
          </w:p>
          <w:p w14:paraId="1E8CA558" w14:textId="77777777" w:rsidR="00474DCC" w:rsidRPr="00ED2AFC" w:rsidRDefault="00174CEB" w:rsidP="00A24F18">
            <w:pPr>
              <w:rPr>
                <w:rFonts w:ascii="Arial" w:hAnsi="Arial" w:cs="Arial"/>
                <w:sz w:val="22"/>
                <w:szCs w:val="22"/>
              </w:rPr>
            </w:pPr>
            <w:sdt>
              <w:sdtPr>
                <w:rPr>
                  <w:rFonts w:ascii="Arial" w:hAnsi="Arial" w:cs="Arial"/>
                  <w:sz w:val="22"/>
                  <w:szCs w:val="22"/>
                </w:rPr>
                <w:id w:val="-726219172"/>
                <w:placeholder>
                  <w:docPart w:val="75BB687EE6444C37A5D7AA787C6CE6B4"/>
                </w:placeholder>
                <w:text/>
              </w:sdtPr>
              <w:sdtEndPr/>
              <w:sdtContent>
                <w:r w:rsidR="00042DD6" w:rsidRPr="00ED2AFC">
                  <w:rPr>
                    <w:rFonts w:ascii="Arial" w:hAnsi="Arial" w:cs="Arial"/>
                    <w:sz w:val="22"/>
                    <w:szCs w:val="22"/>
                  </w:rPr>
                  <w:t>Sparkasse Essen</w:t>
                </w:r>
              </w:sdtContent>
            </w:sdt>
          </w:p>
          <w:p w14:paraId="14AFD246" w14:textId="77777777" w:rsidR="00474DCC" w:rsidRPr="00ED2AFC" w:rsidRDefault="006D01AF" w:rsidP="00A24F18">
            <w:pPr>
              <w:rPr>
                <w:rFonts w:ascii="Arial" w:hAnsi="Arial" w:cs="Arial"/>
                <w:sz w:val="22"/>
                <w:szCs w:val="22"/>
              </w:rPr>
            </w:pPr>
            <w:r w:rsidRPr="00ED2AFC">
              <w:rPr>
                <w:rFonts w:ascii="Arial" w:hAnsi="Arial" w:cs="Arial"/>
                <w:sz w:val="22"/>
                <w:szCs w:val="22"/>
              </w:rPr>
              <w:t>SPESDE3EXXX</w:t>
            </w:r>
          </w:p>
          <w:p w14:paraId="38228ED6" w14:textId="77777777" w:rsidR="00D0349B" w:rsidRPr="006D01AF" w:rsidRDefault="00474DCC" w:rsidP="00A24F18">
            <w:pPr>
              <w:rPr>
                <w:rFonts w:ascii="Arial" w:hAnsi="Arial" w:cs="Arial"/>
                <w:sz w:val="22"/>
                <w:szCs w:val="22"/>
              </w:rPr>
            </w:pPr>
            <w:r w:rsidRPr="006D01AF">
              <w:rPr>
                <w:rFonts w:ascii="Arial" w:hAnsi="Arial" w:cs="Arial"/>
                <w:sz w:val="22"/>
                <w:szCs w:val="22"/>
              </w:rPr>
              <w:t>N</w:t>
            </w:r>
            <w:r w:rsidR="00D0349B" w:rsidRPr="006D01AF">
              <w:rPr>
                <w:rFonts w:ascii="Arial" w:hAnsi="Arial" w:cs="Arial"/>
                <w:sz w:val="22"/>
                <w:szCs w:val="22"/>
              </w:rPr>
              <w:t>ame des Kindes, Herkunftsschule und</w:t>
            </w:r>
          </w:p>
          <w:p w14:paraId="20CE858E" w14:textId="5F4A1AAE" w:rsidR="00D0349B" w:rsidRPr="006D01AF" w:rsidRDefault="00D0349B" w:rsidP="00EE6A7B">
            <w:pPr>
              <w:rPr>
                <w:rFonts w:ascii="Arial" w:hAnsi="Arial" w:cs="Arial"/>
                <w:sz w:val="22"/>
                <w:szCs w:val="22"/>
              </w:rPr>
            </w:pPr>
            <w:r w:rsidRPr="006D01AF">
              <w:rPr>
                <w:rFonts w:ascii="Arial" w:hAnsi="Arial" w:cs="Arial"/>
                <w:sz w:val="22"/>
                <w:szCs w:val="22"/>
              </w:rPr>
              <w:t xml:space="preserve">„Ferienbetreuung </w:t>
            </w:r>
            <w:r w:rsidR="00EE6A7B">
              <w:rPr>
                <w:rFonts w:ascii="Arial" w:hAnsi="Arial" w:cs="Arial"/>
                <w:sz w:val="22"/>
                <w:szCs w:val="22"/>
              </w:rPr>
              <w:t>Winter</w:t>
            </w:r>
            <w:r w:rsidRPr="006D01AF">
              <w:rPr>
                <w:rFonts w:ascii="Arial" w:hAnsi="Arial" w:cs="Arial"/>
                <w:sz w:val="22"/>
                <w:szCs w:val="22"/>
              </w:rPr>
              <w:t xml:space="preserve"> 2022</w:t>
            </w:r>
            <w:r w:rsidR="00EE6A7B">
              <w:rPr>
                <w:rFonts w:ascii="Arial" w:hAnsi="Arial" w:cs="Arial"/>
                <w:sz w:val="22"/>
                <w:szCs w:val="22"/>
              </w:rPr>
              <w:t>/23</w:t>
            </w:r>
            <w:r w:rsidRPr="006D01AF">
              <w:rPr>
                <w:rFonts w:ascii="Arial" w:hAnsi="Arial" w:cs="Arial"/>
                <w:sz w:val="22"/>
                <w:szCs w:val="22"/>
              </w:rPr>
              <w:t>“</w:t>
            </w:r>
          </w:p>
        </w:tc>
      </w:tr>
    </w:tbl>
    <w:p w14:paraId="3C298247" w14:textId="77777777" w:rsidR="00B71485" w:rsidRDefault="00B71485" w:rsidP="006D1A63">
      <w:pPr>
        <w:pStyle w:val="Textkrper-Zeileneinzug"/>
        <w:rPr>
          <w:rFonts w:ascii="Arial" w:hAnsi="Arial" w:cs="Arial"/>
          <w:b/>
          <w:sz w:val="20"/>
          <w:szCs w:val="22"/>
        </w:rPr>
      </w:pPr>
    </w:p>
    <w:p w14:paraId="7D05C77C" w14:textId="0DB24F13" w:rsidR="006D1A63" w:rsidRPr="00B71485" w:rsidRDefault="00FF5551" w:rsidP="006D1A63">
      <w:pPr>
        <w:pStyle w:val="Textkrper-Zeileneinzug"/>
        <w:rPr>
          <w:rFonts w:ascii="Arial" w:hAnsi="Arial" w:cs="Arial"/>
          <w:b/>
          <w:sz w:val="20"/>
          <w:szCs w:val="22"/>
        </w:rPr>
      </w:pPr>
      <w:r w:rsidRPr="00B71485">
        <w:rPr>
          <w:rFonts w:ascii="Arial" w:hAnsi="Arial" w:cs="Arial"/>
          <w:b/>
          <w:sz w:val="20"/>
          <w:szCs w:val="22"/>
        </w:rPr>
        <w:t xml:space="preserve">Für die </w:t>
      </w:r>
      <w:r w:rsidR="00D0349B" w:rsidRPr="00B71485">
        <w:rPr>
          <w:rFonts w:ascii="Arial" w:hAnsi="Arial" w:cs="Arial"/>
          <w:b/>
          <w:sz w:val="20"/>
          <w:szCs w:val="22"/>
        </w:rPr>
        <w:t xml:space="preserve">Abgabe des Anmeldeformulars </w:t>
      </w:r>
      <w:r w:rsidRPr="00B71485">
        <w:rPr>
          <w:rFonts w:ascii="Arial" w:hAnsi="Arial" w:cs="Arial"/>
          <w:b/>
          <w:sz w:val="20"/>
          <w:szCs w:val="22"/>
        </w:rPr>
        <w:t xml:space="preserve">ist es erforderlich, </w:t>
      </w:r>
      <w:r w:rsidR="00D0349B" w:rsidRPr="00B71485">
        <w:rPr>
          <w:rFonts w:ascii="Arial" w:hAnsi="Arial" w:cs="Arial"/>
          <w:b/>
          <w:sz w:val="20"/>
          <w:szCs w:val="22"/>
        </w:rPr>
        <w:t xml:space="preserve">die Überweisungen auf das Schulkonto </w:t>
      </w:r>
      <w:r w:rsidR="00503E66" w:rsidRPr="00B71485">
        <w:rPr>
          <w:rFonts w:ascii="Arial" w:hAnsi="Arial" w:cs="Arial"/>
          <w:b/>
          <w:sz w:val="20"/>
          <w:szCs w:val="22"/>
        </w:rPr>
        <w:t>in Form eines Ausdrucks</w:t>
      </w:r>
      <w:r w:rsidRPr="00B71485">
        <w:rPr>
          <w:rFonts w:ascii="Arial" w:hAnsi="Arial" w:cs="Arial"/>
          <w:b/>
          <w:sz w:val="20"/>
          <w:szCs w:val="22"/>
        </w:rPr>
        <w:t xml:space="preserve"> </w:t>
      </w:r>
      <w:r w:rsidR="006D01AF" w:rsidRPr="00B71485">
        <w:rPr>
          <w:rFonts w:ascii="Arial" w:hAnsi="Arial" w:cs="Arial"/>
          <w:b/>
          <w:sz w:val="20"/>
          <w:szCs w:val="22"/>
        </w:rPr>
        <w:t>nach</w:t>
      </w:r>
      <w:r w:rsidRPr="00B71485">
        <w:rPr>
          <w:rFonts w:ascii="Arial" w:hAnsi="Arial" w:cs="Arial"/>
          <w:b/>
          <w:sz w:val="20"/>
          <w:szCs w:val="22"/>
        </w:rPr>
        <w:t>zuweisen</w:t>
      </w:r>
      <w:r w:rsidR="006D01AF" w:rsidRPr="00B71485">
        <w:rPr>
          <w:rFonts w:ascii="Arial" w:hAnsi="Arial" w:cs="Arial"/>
          <w:b/>
          <w:sz w:val="20"/>
          <w:szCs w:val="22"/>
        </w:rPr>
        <w:t>.</w:t>
      </w:r>
      <w:r w:rsidR="00D0349B" w:rsidRPr="00B71485">
        <w:rPr>
          <w:rFonts w:ascii="Arial" w:hAnsi="Arial" w:cs="Arial"/>
          <w:b/>
          <w:sz w:val="20"/>
          <w:szCs w:val="22"/>
        </w:rPr>
        <w:t xml:space="preserve"> </w:t>
      </w:r>
      <w:r w:rsidR="006D1A63" w:rsidRPr="00B71485">
        <w:rPr>
          <w:rFonts w:ascii="Arial" w:hAnsi="Arial" w:cs="Arial"/>
          <w:b/>
          <w:sz w:val="20"/>
          <w:szCs w:val="22"/>
        </w:rPr>
        <w:t xml:space="preserve">Ohne Ihren Beitrag, der bis zum Stichtag </w:t>
      </w:r>
      <w:r w:rsidR="00EE6A7B">
        <w:rPr>
          <w:rFonts w:ascii="Arial" w:hAnsi="Arial" w:cs="Arial"/>
          <w:b/>
          <w:sz w:val="20"/>
          <w:szCs w:val="22"/>
        </w:rPr>
        <w:t>0</w:t>
      </w:r>
      <w:r w:rsidR="00EE6A7B">
        <w:rPr>
          <w:rFonts w:ascii="Arial" w:hAnsi="Arial" w:cs="Arial"/>
          <w:b/>
          <w:sz w:val="20"/>
          <w:szCs w:val="22"/>
          <w:u w:val="single"/>
        </w:rPr>
        <w:t>2.12</w:t>
      </w:r>
      <w:r w:rsidR="006D1A63" w:rsidRPr="00B71485">
        <w:rPr>
          <w:rFonts w:ascii="Arial" w:hAnsi="Arial" w:cs="Arial"/>
          <w:b/>
          <w:sz w:val="20"/>
          <w:szCs w:val="22"/>
          <w:u w:val="single"/>
        </w:rPr>
        <w:t>.202</w:t>
      </w:r>
      <w:r w:rsidR="00422253" w:rsidRPr="00B71485">
        <w:rPr>
          <w:rFonts w:ascii="Arial" w:hAnsi="Arial" w:cs="Arial"/>
          <w:b/>
          <w:sz w:val="20"/>
          <w:szCs w:val="22"/>
          <w:u w:val="single"/>
        </w:rPr>
        <w:t>2</w:t>
      </w:r>
      <w:r w:rsidR="00503E66" w:rsidRPr="00B71485">
        <w:rPr>
          <w:rFonts w:ascii="Arial" w:hAnsi="Arial" w:cs="Arial"/>
          <w:b/>
          <w:sz w:val="20"/>
          <w:szCs w:val="22"/>
        </w:rPr>
        <w:t xml:space="preserve"> eingehen muss, kann Ihr Kind nicht verbindlich für die Ferienbetreuung am jeweiligen S</w:t>
      </w:r>
      <w:r w:rsidR="006D01AF" w:rsidRPr="00B71485">
        <w:rPr>
          <w:rFonts w:ascii="Arial" w:hAnsi="Arial" w:cs="Arial"/>
          <w:b/>
          <w:sz w:val="20"/>
          <w:szCs w:val="22"/>
        </w:rPr>
        <w:t>chulstandort angemeldet werden.</w:t>
      </w:r>
      <w:r w:rsidR="00503E66" w:rsidRPr="00B71485">
        <w:rPr>
          <w:rFonts w:ascii="Arial" w:hAnsi="Arial" w:cs="Arial"/>
          <w:b/>
          <w:sz w:val="20"/>
          <w:szCs w:val="22"/>
        </w:rPr>
        <w:tab/>
      </w:r>
    </w:p>
    <w:p w14:paraId="61C2E964" w14:textId="1B3A4DC0" w:rsidR="004C37AC" w:rsidRPr="00B71485" w:rsidRDefault="004C37AC" w:rsidP="004C37AC">
      <w:pPr>
        <w:pStyle w:val="Textkrper-Zeileneinzug"/>
        <w:rPr>
          <w:rFonts w:ascii="Arial" w:hAnsi="Arial" w:cs="Arial"/>
          <w:b/>
          <w:sz w:val="20"/>
          <w:szCs w:val="22"/>
        </w:rPr>
      </w:pPr>
    </w:p>
    <w:tbl>
      <w:tblPr>
        <w:tblStyle w:val="Tabellenraster"/>
        <w:tblW w:w="0" w:type="auto"/>
        <w:tblLook w:val="04A0" w:firstRow="1" w:lastRow="0" w:firstColumn="1" w:lastColumn="0" w:noHBand="0" w:noVBand="1"/>
      </w:tblPr>
      <w:tblGrid>
        <w:gridCol w:w="10194"/>
      </w:tblGrid>
      <w:tr w:rsidR="00B71485" w:rsidRPr="00B71485" w14:paraId="45940E7B" w14:textId="77777777" w:rsidTr="00343503">
        <w:trPr>
          <w:trHeight w:val="1809"/>
        </w:trPr>
        <w:tc>
          <w:tcPr>
            <w:tcW w:w="10194" w:type="dxa"/>
          </w:tcPr>
          <w:p w14:paraId="76B60ADA" w14:textId="77777777" w:rsidR="00B71485" w:rsidRPr="00B71485" w:rsidRDefault="00B71485" w:rsidP="00343503">
            <w:pPr>
              <w:pStyle w:val="Textkrper-Zeileneinzug"/>
              <w:rPr>
                <w:rFonts w:ascii="Arial" w:hAnsi="Arial" w:cs="Arial"/>
                <w:sz w:val="20"/>
              </w:rPr>
            </w:pPr>
            <w:r w:rsidRPr="00B71485">
              <w:rPr>
                <w:rFonts w:ascii="Arial" w:hAnsi="Arial" w:cs="Arial"/>
                <w:sz w:val="20"/>
              </w:rPr>
              <w:t xml:space="preserve">Für die Inanspruchnahme des Ferienangebotes im Rahmen des Angebotes „Schule von acht bis eins“ fällt zusätzlich ein wöchentlicher Beitrag von 70,00 € für das </w:t>
            </w:r>
            <w:proofErr w:type="spellStart"/>
            <w:r w:rsidRPr="00B71485">
              <w:rPr>
                <w:rFonts w:ascii="Arial" w:hAnsi="Arial" w:cs="Arial"/>
                <w:sz w:val="20"/>
              </w:rPr>
              <w:t>Erstkind</w:t>
            </w:r>
            <w:proofErr w:type="spellEnd"/>
            <w:r w:rsidRPr="00B71485">
              <w:rPr>
                <w:rFonts w:ascii="Arial" w:hAnsi="Arial" w:cs="Arial"/>
                <w:sz w:val="20"/>
              </w:rPr>
              <w:t xml:space="preserve"> und 35,00 € für ein Geschwisterkind an. Dieser Betrag ist unter Angabe des Verwendungszweckes „Vertragskonto 430000578856“ und Ihres Namens an die Finanzbuchhaltung der Stadt Essen zu überweisen.</w:t>
            </w:r>
          </w:p>
          <w:p w14:paraId="40CB5544" w14:textId="77777777" w:rsidR="00B71485" w:rsidRPr="00B71485" w:rsidRDefault="00B71485" w:rsidP="00343503">
            <w:pPr>
              <w:pStyle w:val="Textkrper-Zeileneinzug"/>
              <w:rPr>
                <w:rFonts w:ascii="Arial" w:hAnsi="Arial" w:cs="Arial"/>
                <w:sz w:val="20"/>
              </w:rPr>
            </w:pPr>
            <w:r w:rsidRPr="00B71485">
              <w:rPr>
                <w:rFonts w:ascii="Arial" w:hAnsi="Arial" w:cs="Arial"/>
                <w:sz w:val="20"/>
              </w:rPr>
              <w:t>Sparkasse Essen, IBAN: DE09360501050000560003 oder Postbank, IBAN: DE96360100430000288438. Eine Teilnahme Ihres Kindes an der Ferienbetreuung ist nur möglich, wenn Sie einen Einzahlungsnachweis über diesen Betrag an Ihrer Schule vorlegen.</w:t>
            </w:r>
          </w:p>
          <w:p w14:paraId="5392E625" w14:textId="77777777" w:rsidR="00B71485" w:rsidRPr="00B71485" w:rsidRDefault="00B71485" w:rsidP="00343503">
            <w:pPr>
              <w:pStyle w:val="Textkrper-Zeileneinzug"/>
              <w:rPr>
                <w:rFonts w:ascii="Arial" w:hAnsi="Arial" w:cs="Arial"/>
                <w:b/>
                <w:sz w:val="20"/>
                <w:szCs w:val="22"/>
              </w:rPr>
            </w:pPr>
          </w:p>
        </w:tc>
      </w:tr>
    </w:tbl>
    <w:p w14:paraId="26C572E7" w14:textId="77777777" w:rsidR="00B71485" w:rsidRPr="00B71485" w:rsidRDefault="00B71485" w:rsidP="004C37AC">
      <w:pPr>
        <w:pStyle w:val="Textkrper-Zeileneinzug"/>
        <w:rPr>
          <w:rFonts w:ascii="Arial" w:hAnsi="Arial" w:cs="Arial"/>
          <w:b/>
          <w:sz w:val="20"/>
          <w:szCs w:val="22"/>
        </w:rPr>
      </w:pPr>
    </w:p>
    <w:p w14:paraId="4507325E" w14:textId="324144C6" w:rsidR="00A213CB" w:rsidRPr="00B71485" w:rsidRDefault="00514AAD" w:rsidP="00422253">
      <w:pPr>
        <w:pStyle w:val="Textkrper-Zeileneinzug"/>
        <w:rPr>
          <w:rFonts w:ascii="Arial" w:hAnsi="Arial" w:cs="Arial"/>
          <w:sz w:val="20"/>
        </w:rPr>
      </w:pPr>
      <w:r w:rsidRPr="00B71485">
        <w:rPr>
          <w:rFonts w:ascii="Arial" w:hAnsi="Arial" w:cs="Arial"/>
          <w:sz w:val="20"/>
        </w:rPr>
        <w:t xml:space="preserve">Für einen guten Start in die Ferienbetreuung ist es wichtig, dass Ihr Kind sicher weiß, wo die Betreuungsräume im Schulgebäude liegen. Im Zweifelsfalle stellen Sie gerne einen persönlichen Kontakt zu den Fachkräften her. </w:t>
      </w:r>
      <w:r w:rsidR="00A213CB" w:rsidRPr="00B71485">
        <w:rPr>
          <w:rFonts w:ascii="Arial" w:hAnsi="Arial" w:cs="Arial"/>
          <w:sz w:val="20"/>
        </w:rPr>
        <w:t xml:space="preserve"> </w:t>
      </w:r>
    </w:p>
    <w:p w14:paraId="46AF11EF" w14:textId="77777777" w:rsidR="00A213CB" w:rsidRPr="00B71485" w:rsidRDefault="00A213CB" w:rsidP="00422253">
      <w:pPr>
        <w:pStyle w:val="Textkrper-Zeileneinzug"/>
        <w:rPr>
          <w:rFonts w:ascii="Arial" w:hAnsi="Arial" w:cs="Arial"/>
          <w:sz w:val="20"/>
        </w:rPr>
      </w:pPr>
    </w:p>
    <w:p w14:paraId="0D807939" w14:textId="40242BBF" w:rsidR="00422253" w:rsidRPr="00B71485" w:rsidRDefault="00951BB0" w:rsidP="00422253">
      <w:pPr>
        <w:pStyle w:val="Textkrper-Zeileneinzug"/>
        <w:rPr>
          <w:rFonts w:ascii="Arial" w:hAnsi="Arial" w:cs="Arial"/>
          <w:sz w:val="20"/>
        </w:rPr>
      </w:pPr>
      <w:r w:rsidRPr="00B71485">
        <w:rPr>
          <w:rFonts w:ascii="Arial" w:hAnsi="Arial" w:cs="Arial"/>
          <w:sz w:val="20"/>
        </w:rPr>
        <w:t>Sollte Ihr Kind wegen Krankheit oder aus anderen Gründen an einzelnen Tagen nicht teilnehmen können, informieren Sie bitte</w:t>
      </w:r>
      <w:r w:rsidR="00516618" w:rsidRPr="00B71485">
        <w:rPr>
          <w:rFonts w:ascii="Arial" w:hAnsi="Arial" w:cs="Arial"/>
          <w:sz w:val="20"/>
        </w:rPr>
        <w:t xml:space="preserve"> a</w:t>
      </w:r>
      <w:r w:rsidR="002B275C" w:rsidRPr="00B71485">
        <w:rPr>
          <w:rFonts w:ascii="Arial" w:hAnsi="Arial" w:cs="Arial"/>
          <w:sz w:val="20"/>
        </w:rPr>
        <w:t>n diese</w:t>
      </w:r>
      <w:r w:rsidR="00A213CB" w:rsidRPr="00B71485">
        <w:rPr>
          <w:rFonts w:ascii="Arial" w:hAnsi="Arial" w:cs="Arial"/>
          <w:sz w:val="20"/>
        </w:rPr>
        <w:t>n</w:t>
      </w:r>
      <w:r w:rsidR="002B275C" w:rsidRPr="00B71485">
        <w:rPr>
          <w:rFonts w:ascii="Arial" w:hAnsi="Arial" w:cs="Arial"/>
          <w:sz w:val="20"/>
        </w:rPr>
        <w:t xml:space="preserve"> Tag</w:t>
      </w:r>
      <w:r w:rsidR="00A213CB" w:rsidRPr="00B71485">
        <w:rPr>
          <w:rFonts w:ascii="Arial" w:hAnsi="Arial" w:cs="Arial"/>
          <w:sz w:val="20"/>
        </w:rPr>
        <w:t>en</w:t>
      </w:r>
      <w:r w:rsidR="00516618" w:rsidRPr="00B71485">
        <w:rPr>
          <w:rFonts w:ascii="Arial" w:hAnsi="Arial" w:cs="Arial"/>
          <w:sz w:val="20"/>
        </w:rPr>
        <w:t xml:space="preserve"> spätestens bis um 8 Uhr telefonisch die entsprechende Schule (Rufnummer siehe oben)</w:t>
      </w:r>
      <w:r w:rsidR="002B275C" w:rsidRPr="00B71485">
        <w:rPr>
          <w:rFonts w:ascii="Arial" w:hAnsi="Arial" w:cs="Arial"/>
          <w:sz w:val="20"/>
        </w:rPr>
        <w:t>.</w:t>
      </w:r>
    </w:p>
    <w:p w14:paraId="14B735A9" w14:textId="77777777" w:rsidR="00516618" w:rsidRPr="00B71485" w:rsidRDefault="00516618" w:rsidP="00422253">
      <w:pPr>
        <w:pStyle w:val="Textkrper-Zeileneinzug"/>
        <w:rPr>
          <w:rFonts w:ascii="Arial" w:hAnsi="Arial" w:cs="Arial"/>
          <w:sz w:val="20"/>
        </w:rPr>
      </w:pPr>
    </w:p>
    <w:p w14:paraId="53923F7A" w14:textId="2B402C19" w:rsidR="00951BB0" w:rsidRDefault="00951BB0" w:rsidP="00422253">
      <w:pPr>
        <w:tabs>
          <w:tab w:val="left" w:pos="2130"/>
          <w:tab w:val="center" w:pos="4536"/>
        </w:tabs>
        <w:rPr>
          <w:rFonts w:ascii="Arial" w:hAnsi="Arial" w:cs="Arial"/>
        </w:rPr>
      </w:pPr>
      <w:r w:rsidRPr="00B71485">
        <w:rPr>
          <w:rFonts w:ascii="Arial" w:hAnsi="Arial" w:cs="Arial"/>
        </w:rPr>
        <w:t>Die Hin- und Rückfahrt zum bzw. vom Betreuungsort ist von Ihnen als Erziehungsberechtigte selbst zu organisieren.</w:t>
      </w:r>
    </w:p>
    <w:p w14:paraId="1876134B" w14:textId="72C0D517" w:rsidR="00EE6A7B" w:rsidRDefault="00EE6A7B" w:rsidP="00422253">
      <w:pPr>
        <w:tabs>
          <w:tab w:val="left" w:pos="2130"/>
          <w:tab w:val="center" w:pos="4536"/>
        </w:tabs>
        <w:rPr>
          <w:rFonts w:ascii="Arial" w:hAnsi="Arial" w:cs="Arial"/>
        </w:rPr>
      </w:pPr>
    </w:p>
    <w:p w14:paraId="27742077" w14:textId="2EB947DD" w:rsidR="00EE6A7B" w:rsidRDefault="00951BB0" w:rsidP="00503E66">
      <w:pPr>
        <w:rPr>
          <w:rFonts w:ascii="Arial" w:hAnsi="Arial" w:cs="Arial"/>
          <w:b/>
        </w:rPr>
      </w:pPr>
      <w:r w:rsidRPr="00B71485">
        <w:rPr>
          <w:rFonts w:ascii="Arial" w:hAnsi="Arial" w:cs="Arial"/>
          <w:b/>
        </w:rPr>
        <w:t>Bitte geben Sie den Anmeldebogen</w:t>
      </w:r>
      <w:r w:rsidR="006D01AF" w:rsidRPr="00B71485">
        <w:rPr>
          <w:rFonts w:ascii="Arial" w:hAnsi="Arial" w:cs="Arial"/>
          <w:b/>
        </w:rPr>
        <w:t xml:space="preserve"> samt Nachweis der Überweisung auf das Schulkonto</w:t>
      </w:r>
      <w:r w:rsidRPr="00B71485">
        <w:rPr>
          <w:rFonts w:ascii="Arial" w:hAnsi="Arial" w:cs="Arial"/>
          <w:b/>
        </w:rPr>
        <w:t xml:space="preserve"> bis spätestens zum</w:t>
      </w:r>
      <w:r w:rsidR="00236FB0" w:rsidRPr="00B71485">
        <w:rPr>
          <w:rFonts w:ascii="Arial" w:hAnsi="Arial" w:cs="Arial"/>
          <w:b/>
        </w:rPr>
        <w:t xml:space="preserve"> </w:t>
      </w:r>
      <w:r w:rsidR="00EE6A7B">
        <w:rPr>
          <w:rFonts w:ascii="Arial" w:hAnsi="Arial" w:cs="Arial"/>
          <w:b/>
          <w:u w:val="single"/>
        </w:rPr>
        <w:t>02.12</w:t>
      </w:r>
      <w:r w:rsidR="00653660" w:rsidRPr="00B71485">
        <w:rPr>
          <w:rFonts w:ascii="Arial" w:hAnsi="Arial" w:cs="Arial"/>
          <w:b/>
          <w:u w:val="single"/>
        </w:rPr>
        <w:t>.20</w:t>
      </w:r>
      <w:r w:rsidR="00C80819" w:rsidRPr="00B71485">
        <w:rPr>
          <w:rFonts w:ascii="Arial" w:hAnsi="Arial" w:cs="Arial"/>
          <w:b/>
          <w:u w:val="single"/>
        </w:rPr>
        <w:t>2</w:t>
      </w:r>
      <w:r w:rsidR="00422253" w:rsidRPr="00B71485">
        <w:rPr>
          <w:rFonts w:ascii="Arial" w:hAnsi="Arial" w:cs="Arial"/>
          <w:b/>
          <w:u w:val="single"/>
        </w:rPr>
        <w:t>2</w:t>
      </w:r>
      <w:r w:rsidR="0006167E" w:rsidRPr="00B71485">
        <w:rPr>
          <w:rFonts w:ascii="Arial" w:hAnsi="Arial" w:cs="Arial"/>
          <w:b/>
        </w:rPr>
        <w:t xml:space="preserve"> </w:t>
      </w:r>
      <w:r w:rsidRPr="00B71485">
        <w:rPr>
          <w:rFonts w:ascii="Arial" w:hAnsi="Arial" w:cs="Arial"/>
          <w:b/>
        </w:rPr>
        <w:t>de</w:t>
      </w:r>
      <w:r w:rsidR="00516618" w:rsidRPr="00B71485">
        <w:rPr>
          <w:rFonts w:ascii="Arial" w:hAnsi="Arial" w:cs="Arial"/>
          <w:b/>
        </w:rPr>
        <w:t>m</w:t>
      </w:r>
      <w:r w:rsidR="005B4920" w:rsidRPr="00B71485">
        <w:rPr>
          <w:rFonts w:ascii="Arial" w:hAnsi="Arial" w:cs="Arial"/>
          <w:b/>
        </w:rPr>
        <w:t>*de</w:t>
      </w:r>
      <w:r w:rsidR="00516618" w:rsidRPr="00B71485">
        <w:rPr>
          <w:rFonts w:ascii="Arial" w:hAnsi="Arial" w:cs="Arial"/>
          <w:b/>
        </w:rPr>
        <w:t>r</w:t>
      </w:r>
      <w:r w:rsidR="005B4920" w:rsidRPr="00B71485">
        <w:rPr>
          <w:rFonts w:ascii="Arial" w:hAnsi="Arial" w:cs="Arial"/>
          <w:b/>
        </w:rPr>
        <w:t xml:space="preserve"> </w:t>
      </w:r>
      <w:r w:rsidRPr="00B71485">
        <w:rPr>
          <w:rFonts w:ascii="Arial" w:hAnsi="Arial" w:cs="Arial"/>
          <w:b/>
        </w:rPr>
        <w:t>Erzieher</w:t>
      </w:r>
      <w:r w:rsidR="00516618" w:rsidRPr="00B71485">
        <w:rPr>
          <w:rFonts w:ascii="Arial" w:hAnsi="Arial" w:cs="Arial"/>
          <w:b/>
        </w:rPr>
        <w:t>*</w:t>
      </w:r>
      <w:r w:rsidRPr="00B71485">
        <w:rPr>
          <w:rFonts w:ascii="Arial" w:hAnsi="Arial" w:cs="Arial"/>
          <w:b/>
        </w:rPr>
        <w:t>in an Ihrer Schule zurück. Alle Anmeldun</w:t>
      </w:r>
      <w:r w:rsidR="00C80819" w:rsidRPr="00B71485">
        <w:rPr>
          <w:rFonts w:ascii="Arial" w:hAnsi="Arial" w:cs="Arial"/>
          <w:b/>
        </w:rPr>
        <w:t>gen, die später eingehen, können</w:t>
      </w:r>
      <w:r w:rsidRPr="00B71485">
        <w:rPr>
          <w:rFonts w:ascii="Arial" w:hAnsi="Arial" w:cs="Arial"/>
          <w:b/>
        </w:rPr>
        <w:t xml:space="preserve"> für die Ferienbetreuung nicht mehr berücksichtigt</w:t>
      </w:r>
      <w:r w:rsidR="00C80819" w:rsidRPr="00B71485">
        <w:rPr>
          <w:rFonts w:ascii="Arial" w:hAnsi="Arial" w:cs="Arial"/>
          <w:b/>
        </w:rPr>
        <w:t xml:space="preserve"> werden</w:t>
      </w:r>
      <w:r w:rsidR="002B275C" w:rsidRPr="00B71485">
        <w:rPr>
          <w:rFonts w:ascii="Arial" w:hAnsi="Arial" w:cs="Arial"/>
          <w:b/>
        </w:rPr>
        <w:t>.</w:t>
      </w:r>
    </w:p>
    <w:p w14:paraId="1506A72E" w14:textId="3B484489" w:rsidR="008B2363" w:rsidRDefault="008B2363" w:rsidP="00503E66">
      <w:pPr>
        <w:rPr>
          <w:rFonts w:ascii="Arial" w:hAnsi="Arial" w:cs="Arial"/>
          <w:b/>
        </w:rPr>
      </w:pPr>
    </w:p>
    <w:p w14:paraId="5E7A17C8" w14:textId="0CEF2F99" w:rsidR="008B2363" w:rsidRDefault="008B2363" w:rsidP="00503E66">
      <w:pPr>
        <w:rPr>
          <w:rFonts w:ascii="Arial" w:hAnsi="Arial" w:cs="Arial"/>
          <w:b/>
        </w:rPr>
      </w:pPr>
    </w:p>
    <w:p w14:paraId="4F01AF30" w14:textId="0EAA9D88" w:rsidR="008B2363" w:rsidRDefault="008B2363" w:rsidP="00503E66">
      <w:pPr>
        <w:rPr>
          <w:rFonts w:ascii="Arial" w:hAnsi="Arial" w:cs="Arial"/>
          <w:b/>
        </w:rPr>
      </w:pPr>
    </w:p>
    <w:p w14:paraId="426A1CC2" w14:textId="7BDE1AB6" w:rsidR="008B2363" w:rsidRDefault="008B2363" w:rsidP="00503E66">
      <w:pPr>
        <w:rPr>
          <w:rFonts w:ascii="Arial" w:hAnsi="Arial" w:cs="Arial"/>
          <w:b/>
        </w:rPr>
      </w:pPr>
    </w:p>
    <w:p w14:paraId="12B3A8F6" w14:textId="1165AE20" w:rsidR="008B2363" w:rsidRDefault="008B2363" w:rsidP="00503E66">
      <w:pPr>
        <w:rPr>
          <w:rFonts w:ascii="Arial" w:hAnsi="Arial" w:cs="Arial"/>
          <w:b/>
        </w:rPr>
      </w:pPr>
    </w:p>
    <w:p w14:paraId="04D5C36A" w14:textId="17B67F6B" w:rsidR="008B2363" w:rsidRDefault="008B2363" w:rsidP="00503E66">
      <w:pPr>
        <w:rPr>
          <w:rFonts w:ascii="Arial" w:hAnsi="Arial" w:cs="Arial"/>
          <w:b/>
        </w:rPr>
      </w:pPr>
    </w:p>
    <w:p w14:paraId="4F42F167" w14:textId="5633EBD6" w:rsidR="008B2363" w:rsidRDefault="008B2363" w:rsidP="00503E66">
      <w:pPr>
        <w:rPr>
          <w:rFonts w:ascii="Arial" w:hAnsi="Arial" w:cs="Arial"/>
          <w:b/>
        </w:rPr>
      </w:pPr>
    </w:p>
    <w:p w14:paraId="20EB4E68" w14:textId="7E2BA134" w:rsidR="008B2363" w:rsidRDefault="008B2363" w:rsidP="00503E66">
      <w:pPr>
        <w:rPr>
          <w:rFonts w:ascii="Arial" w:hAnsi="Arial" w:cs="Arial"/>
          <w:b/>
        </w:rPr>
      </w:pPr>
    </w:p>
    <w:p w14:paraId="6AD43549" w14:textId="6A0D12D9" w:rsidR="008B2363" w:rsidRDefault="008B2363" w:rsidP="00503E66">
      <w:pPr>
        <w:rPr>
          <w:rFonts w:ascii="Arial" w:hAnsi="Arial" w:cs="Arial"/>
          <w:b/>
        </w:rPr>
      </w:pPr>
    </w:p>
    <w:p w14:paraId="12990D3D" w14:textId="149DA10C" w:rsidR="008B2363" w:rsidRDefault="008B2363" w:rsidP="00503E66">
      <w:pPr>
        <w:rPr>
          <w:rFonts w:ascii="Arial" w:hAnsi="Arial" w:cs="Arial"/>
          <w:b/>
        </w:rPr>
      </w:pPr>
    </w:p>
    <w:p w14:paraId="7E381290" w14:textId="482D09E9" w:rsidR="008B2363" w:rsidRDefault="008B2363" w:rsidP="00503E66">
      <w:pPr>
        <w:rPr>
          <w:rFonts w:ascii="Arial" w:hAnsi="Arial" w:cs="Arial"/>
          <w:b/>
        </w:rPr>
      </w:pPr>
    </w:p>
    <w:p w14:paraId="02E20332" w14:textId="33A13695" w:rsidR="008B2363" w:rsidRDefault="008B2363" w:rsidP="00503E66">
      <w:pPr>
        <w:rPr>
          <w:rFonts w:ascii="Arial" w:hAnsi="Arial" w:cs="Arial"/>
          <w:b/>
        </w:rPr>
      </w:pPr>
    </w:p>
    <w:p w14:paraId="4AB7CC6B" w14:textId="6ABBD6A1" w:rsidR="008B2363" w:rsidRDefault="008B2363" w:rsidP="00503E66">
      <w:pPr>
        <w:rPr>
          <w:rFonts w:ascii="Arial" w:hAnsi="Arial" w:cs="Arial"/>
          <w:b/>
        </w:rPr>
      </w:pPr>
    </w:p>
    <w:p w14:paraId="4325C152" w14:textId="77777777" w:rsidR="008B2363" w:rsidRDefault="008B2363" w:rsidP="00503E66">
      <w:pPr>
        <w:rPr>
          <w:rFonts w:ascii="Arial" w:hAnsi="Arial" w:cs="Arial"/>
          <w:b/>
        </w:rPr>
      </w:pPr>
    </w:p>
    <w:p w14:paraId="50DABE3C" w14:textId="77777777" w:rsidR="008B2363" w:rsidRPr="00EE6A7B" w:rsidRDefault="008B2363" w:rsidP="00503E66">
      <w:pPr>
        <w:rPr>
          <w:rFonts w:ascii="Arial" w:hAnsi="Arial" w:cs="Arial"/>
          <w:b/>
        </w:rPr>
      </w:pPr>
    </w:p>
    <w:p w14:paraId="2F110A78" w14:textId="4C853114" w:rsidR="00503E66" w:rsidRPr="00B71485" w:rsidRDefault="00503E66" w:rsidP="00503E66">
      <w:pPr>
        <w:rPr>
          <w:rFonts w:ascii="Arial" w:hAnsi="Arial" w:cs="Arial"/>
          <w:sz w:val="22"/>
          <w:szCs w:val="22"/>
        </w:rPr>
      </w:pPr>
      <w:r w:rsidRPr="00503E66">
        <w:rPr>
          <w:rFonts w:ascii="Arial" w:hAnsi="Arial" w:cs="Arial"/>
          <w:szCs w:val="22"/>
        </w:rPr>
        <w:lastRenderedPageBreak/>
        <w:t xml:space="preserve">Mit diesem Anmeldeformular melde ich mein Kind verbindlich für die Betreuung in den </w:t>
      </w:r>
      <w:r w:rsidR="00EE6A7B">
        <w:rPr>
          <w:rFonts w:ascii="Arial" w:hAnsi="Arial" w:cs="Arial"/>
          <w:szCs w:val="22"/>
        </w:rPr>
        <w:t>Winterferien</w:t>
      </w:r>
      <w:r w:rsidRPr="00503E66">
        <w:rPr>
          <w:rFonts w:ascii="Arial" w:hAnsi="Arial" w:cs="Arial"/>
          <w:szCs w:val="22"/>
        </w:rPr>
        <w:t xml:space="preserve"> 2022</w:t>
      </w:r>
      <w:r w:rsidR="00EE6A7B">
        <w:rPr>
          <w:rFonts w:ascii="Arial" w:hAnsi="Arial" w:cs="Arial"/>
          <w:szCs w:val="22"/>
        </w:rPr>
        <w:t>/23</w:t>
      </w:r>
      <w:r w:rsidRPr="00503E66">
        <w:rPr>
          <w:rFonts w:ascii="Arial" w:hAnsi="Arial" w:cs="Arial"/>
          <w:szCs w:val="22"/>
        </w:rPr>
        <w:t xml:space="preserve"> an. </w:t>
      </w:r>
    </w:p>
    <w:p w14:paraId="1877FD2A" w14:textId="1A7630AC" w:rsidR="00EE6A7B" w:rsidRDefault="00503E66" w:rsidP="00503E66">
      <w:pPr>
        <w:rPr>
          <w:rFonts w:ascii="Arial" w:hAnsi="Arial" w:cs="Arial"/>
          <w:b/>
          <w:szCs w:val="22"/>
        </w:rPr>
      </w:pPr>
      <w:r w:rsidRPr="00503E66">
        <w:rPr>
          <w:rFonts w:ascii="Arial" w:hAnsi="Arial" w:cs="Arial"/>
          <w:b/>
          <w:szCs w:val="22"/>
        </w:rPr>
        <w:t xml:space="preserve">Abgabe und Überweisung der Beiträge nur bis </w:t>
      </w:r>
      <w:r w:rsidR="00EE6A7B">
        <w:rPr>
          <w:rFonts w:ascii="Arial" w:hAnsi="Arial" w:cs="Arial"/>
          <w:b/>
          <w:szCs w:val="22"/>
          <w:u w:val="single"/>
        </w:rPr>
        <w:t>02.12</w:t>
      </w:r>
      <w:r w:rsidRPr="00503E66">
        <w:rPr>
          <w:rFonts w:ascii="Arial" w:hAnsi="Arial" w:cs="Arial"/>
          <w:b/>
          <w:szCs w:val="22"/>
          <w:u w:val="single"/>
        </w:rPr>
        <w:t>.2022</w:t>
      </w:r>
      <w:r w:rsidRPr="00503E66">
        <w:rPr>
          <w:rFonts w:ascii="Arial" w:hAnsi="Arial" w:cs="Arial"/>
          <w:b/>
          <w:szCs w:val="22"/>
        </w:rPr>
        <w:t xml:space="preserve"> möglich! </w:t>
      </w:r>
    </w:p>
    <w:p w14:paraId="4335EDB5" w14:textId="77777777" w:rsidR="008B2363" w:rsidRDefault="008B2363" w:rsidP="00503E66">
      <w:pPr>
        <w:rPr>
          <w:rFonts w:ascii="Arial" w:hAnsi="Arial" w:cs="Arial"/>
          <w:b/>
          <w:szCs w:val="22"/>
        </w:rPr>
      </w:pPr>
    </w:p>
    <w:p w14:paraId="3BCB64ED" w14:textId="5D9FCB12" w:rsidR="00503E66" w:rsidRPr="00503E66" w:rsidRDefault="00503E66" w:rsidP="00503E66">
      <w:pPr>
        <w:rPr>
          <w:rFonts w:ascii="Arial" w:hAnsi="Arial" w:cs="Arial"/>
          <w:b/>
          <w:szCs w:val="22"/>
        </w:rPr>
      </w:pPr>
      <w:r w:rsidRPr="00503E66">
        <w:rPr>
          <w:rFonts w:ascii="Arial" w:hAnsi="Arial" w:cs="Arial"/>
          <w:b/>
          <w:szCs w:val="22"/>
        </w:rPr>
        <w:t>Bitte in DRUCKBUCHSTABEN ausfüllen.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6D01AF" w:rsidRPr="00503E66" w14:paraId="76AEAD2D" w14:textId="77777777" w:rsidTr="0055251C">
        <w:tc>
          <w:tcPr>
            <w:tcW w:w="10135" w:type="dxa"/>
          </w:tcPr>
          <w:p w14:paraId="04EBAEF2" w14:textId="366CEA9D" w:rsidR="00503E66" w:rsidRPr="00503E66" w:rsidRDefault="00503E66" w:rsidP="00503E66">
            <w:pPr>
              <w:rPr>
                <w:rFonts w:ascii="Arial" w:hAnsi="Arial" w:cs="Arial"/>
                <w:sz w:val="18"/>
                <w:szCs w:val="18"/>
              </w:rPr>
            </w:pPr>
            <w:r w:rsidRPr="00503E66">
              <w:rPr>
                <w:rFonts w:ascii="Arial" w:hAnsi="Arial" w:cs="Arial"/>
                <w:sz w:val="18"/>
                <w:szCs w:val="18"/>
              </w:rPr>
              <w:t xml:space="preserve">Name </w:t>
            </w:r>
            <w:r w:rsidR="002B275C">
              <w:rPr>
                <w:rFonts w:ascii="Arial" w:hAnsi="Arial" w:cs="Arial"/>
                <w:sz w:val="18"/>
                <w:szCs w:val="18"/>
              </w:rPr>
              <w:t>I</w:t>
            </w:r>
            <w:r w:rsidRPr="00503E66">
              <w:rPr>
                <w:rFonts w:ascii="Arial" w:hAnsi="Arial" w:cs="Arial"/>
                <w:sz w:val="18"/>
                <w:szCs w:val="18"/>
              </w:rPr>
              <w:t xml:space="preserve">hrer </w:t>
            </w:r>
            <w:r w:rsidR="002B275C">
              <w:rPr>
                <w:rFonts w:ascii="Arial" w:hAnsi="Arial" w:cs="Arial"/>
                <w:sz w:val="18"/>
                <w:szCs w:val="18"/>
              </w:rPr>
              <w:t>Stamms</w:t>
            </w:r>
            <w:r w:rsidRPr="00503E66">
              <w:rPr>
                <w:rFonts w:ascii="Arial" w:hAnsi="Arial" w:cs="Arial"/>
                <w:sz w:val="18"/>
                <w:szCs w:val="18"/>
              </w:rPr>
              <w:t>chule</w:t>
            </w:r>
            <w:r w:rsidR="006D01AF" w:rsidRPr="006D01AF">
              <w:rPr>
                <w:rFonts w:ascii="Arial" w:hAnsi="Arial" w:cs="Arial"/>
                <w:sz w:val="18"/>
                <w:szCs w:val="18"/>
              </w:rPr>
              <w:t>:</w:t>
            </w:r>
          </w:p>
          <w:p w14:paraId="60A31B08" w14:textId="77777777" w:rsidR="00503E66" w:rsidRPr="006D01AF" w:rsidRDefault="00503E66" w:rsidP="00503E66">
            <w:pPr>
              <w:rPr>
                <w:rFonts w:ascii="Arial" w:hAnsi="Arial" w:cs="Arial"/>
                <w:sz w:val="18"/>
                <w:szCs w:val="18"/>
              </w:rPr>
            </w:pPr>
          </w:p>
          <w:p w14:paraId="6C50E6AF" w14:textId="77777777" w:rsidR="00503E66" w:rsidRPr="00503E66" w:rsidRDefault="00503E66" w:rsidP="00503E66">
            <w:pPr>
              <w:rPr>
                <w:rFonts w:ascii="Arial" w:hAnsi="Arial" w:cs="Arial"/>
                <w:sz w:val="18"/>
                <w:szCs w:val="18"/>
              </w:rPr>
            </w:pPr>
          </w:p>
        </w:tc>
      </w:tr>
      <w:tr w:rsidR="006D01AF" w:rsidRPr="00503E66" w14:paraId="19023B10" w14:textId="77777777" w:rsidTr="0055251C">
        <w:tc>
          <w:tcPr>
            <w:tcW w:w="10135" w:type="dxa"/>
          </w:tcPr>
          <w:p w14:paraId="26367CE1" w14:textId="77777777" w:rsidR="00503E66" w:rsidRPr="00503E66" w:rsidRDefault="00503E66" w:rsidP="00503E66">
            <w:pPr>
              <w:rPr>
                <w:rFonts w:ascii="Arial" w:hAnsi="Arial" w:cs="Arial"/>
                <w:sz w:val="18"/>
                <w:szCs w:val="18"/>
              </w:rPr>
            </w:pPr>
            <w:r w:rsidRPr="00503E66">
              <w:rPr>
                <w:rFonts w:ascii="Arial" w:hAnsi="Arial" w:cs="Arial"/>
                <w:sz w:val="18"/>
                <w:szCs w:val="18"/>
              </w:rPr>
              <w:t>Name, Vorname des Kindes/Geschlecht:</w:t>
            </w:r>
          </w:p>
          <w:p w14:paraId="13617C03" w14:textId="77777777" w:rsidR="00503E66" w:rsidRPr="006D01AF" w:rsidRDefault="00503E66" w:rsidP="00503E66">
            <w:pPr>
              <w:rPr>
                <w:rFonts w:ascii="Arial" w:hAnsi="Arial" w:cs="Arial"/>
                <w:sz w:val="18"/>
                <w:szCs w:val="18"/>
              </w:rPr>
            </w:pPr>
          </w:p>
          <w:p w14:paraId="1DDF4261" w14:textId="77777777" w:rsidR="00503E66" w:rsidRPr="00503E66" w:rsidRDefault="00503E66" w:rsidP="00503E66">
            <w:pPr>
              <w:rPr>
                <w:rFonts w:ascii="Arial" w:hAnsi="Arial" w:cs="Arial"/>
                <w:sz w:val="18"/>
                <w:szCs w:val="18"/>
              </w:rPr>
            </w:pPr>
          </w:p>
        </w:tc>
      </w:tr>
      <w:tr w:rsidR="006D01AF" w:rsidRPr="00503E66" w14:paraId="49F766A7" w14:textId="77777777" w:rsidTr="0055251C">
        <w:tc>
          <w:tcPr>
            <w:tcW w:w="10135" w:type="dxa"/>
          </w:tcPr>
          <w:p w14:paraId="05A094A8" w14:textId="77777777" w:rsidR="00503E66" w:rsidRPr="00503E66" w:rsidRDefault="00503E66" w:rsidP="00503E66">
            <w:pPr>
              <w:rPr>
                <w:rFonts w:ascii="Arial" w:hAnsi="Arial" w:cs="Arial"/>
                <w:sz w:val="18"/>
                <w:szCs w:val="18"/>
              </w:rPr>
            </w:pPr>
            <w:r w:rsidRPr="00503E66">
              <w:rPr>
                <w:rFonts w:ascii="Arial" w:hAnsi="Arial" w:cs="Arial"/>
                <w:sz w:val="18"/>
                <w:szCs w:val="18"/>
              </w:rPr>
              <w:t>Name der Erziehungsberechtigten:</w:t>
            </w:r>
          </w:p>
          <w:p w14:paraId="7C739B36" w14:textId="77777777" w:rsidR="00503E66" w:rsidRPr="006D01AF" w:rsidRDefault="00503E66" w:rsidP="00503E66">
            <w:pPr>
              <w:rPr>
                <w:rFonts w:ascii="Arial" w:hAnsi="Arial" w:cs="Arial"/>
                <w:sz w:val="18"/>
                <w:szCs w:val="18"/>
              </w:rPr>
            </w:pPr>
          </w:p>
          <w:p w14:paraId="7A1670EE" w14:textId="77777777" w:rsidR="00503E66" w:rsidRPr="00503E66" w:rsidRDefault="00503E66" w:rsidP="00503E66">
            <w:pPr>
              <w:rPr>
                <w:rFonts w:ascii="Arial" w:hAnsi="Arial" w:cs="Arial"/>
                <w:sz w:val="18"/>
                <w:szCs w:val="18"/>
              </w:rPr>
            </w:pPr>
          </w:p>
        </w:tc>
      </w:tr>
      <w:tr w:rsidR="006D01AF" w:rsidRPr="00503E66" w14:paraId="4AD2A4BB" w14:textId="77777777" w:rsidTr="0055251C">
        <w:tc>
          <w:tcPr>
            <w:tcW w:w="10135" w:type="dxa"/>
          </w:tcPr>
          <w:p w14:paraId="3329E8D0" w14:textId="77777777" w:rsidR="00503E66" w:rsidRPr="00503E66" w:rsidRDefault="00503E66" w:rsidP="00503E66">
            <w:pPr>
              <w:rPr>
                <w:rFonts w:ascii="Arial" w:hAnsi="Arial" w:cs="Arial"/>
                <w:sz w:val="18"/>
                <w:szCs w:val="18"/>
              </w:rPr>
            </w:pPr>
            <w:r w:rsidRPr="00503E66">
              <w:rPr>
                <w:rFonts w:ascii="Arial" w:hAnsi="Arial" w:cs="Arial"/>
                <w:sz w:val="18"/>
                <w:szCs w:val="18"/>
              </w:rPr>
              <w:t>Geburtsdatum des Kindes:</w:t>
            </w:r>
          </w:p>
          <w:p w14:paraId="69D54CBA" w14:textId="77777777" w:rsidR="00503E66" w:rsidRPr="006D01AF" w:rsidRDefault="00503E66" w:rsidP="00503E66">
            <w:pPr>
              <w:rPr>
                <w:rFonts w:ascii="Arial" w:hAnsi="Arial" w:cs="Arial"/>
                <w:sz w:val="18"/>
                <w:szCs w:val="18"/>
              </w:rPr>
            </w:pPr>
          </w:p>
          <w:p w14:paraId="36ED5B41" w14:textId="77777777" w:rsidR="00503E66" w:rsidRPr="00503E66" w:rsidRDefault="00503E66" w:rsidP="00503E66">
            <w:pPr>
              <w:rPr>
                <w:rFonts w:ascii="Arial" w:hAnsi="Arial" w:cs="Arial"/>
                <w:sz w:val="18"/>
                <w:szCs w:val="18"/>
              </w:rPr>
            </w:pPr>
          </w:p>
        </w:tc>
      </w:tr>
      <w:tr w:rsidR="006D01AF" w:rsidRPr="00503E66" w14:paraId="475385EA" w14:textId="77777777" w:rsidTr="0055251C">
        <w:tc>
          <w:tcPr>
            <w:tcW w:w="10135" w:type="dxa"/>
          </w:tcPr>
          <w:p w14:paraId="0E0664CA" w14:textId="77777777" w:rsidR="00503E66" w:rsidRPr="00503E66" w:rsidRDefault="00503E66" w:rsidP="00503E66">
            <w:pPr>
              <w:rPr>
                <w:rFonts w:ascii="Arial" w:hAnsi="Arial" w:cs="Arial"/>
                <w:sz w:val="18"/>
                <w:szCs w:val="18"/>
              </w:rPr>
            </w:pPr>
            <w:r w:rsidRPr="00503E66">
              <w:rPr>
                <w:rFonts w:ascii="Arial" w:hAnsi="Arial" w:cs="Arial"/>
                <w:sz w:val="18"/>
                <w:szCs w:val="18"/>
              </w:rPr>
              <w:t>Straße:</w:t>
            </w:r>
          </w:p>
          <w:p w14:paraId="26555E78" w14:textId="77777777" w:rsidR="00503E66" w:rsidRPr="006D01AF" w:rsidRDefault="00503E66" w:rsidP="00503E66">
            <w:pPr>
              <w:rPr>
                <w:rFonts w:ascii="Arial" w:hAnsi="Arial" w:cs="Arial"/>
                <w:sz w:val="18"/>
                <w:szCs w:val="18"/>
              </w:rPr>
            </w:pPr>
          </w:p>
          <w:p w14:paraId="3415E734" w14:textId="77777777" w:rsidR="00503E66" w:rsidRPr="00503E66" w:rsidRDefault="00503E66" w:rsidP="00503E66">
            <w:pPr>
              <w:rPr>
                <w:rFonts w:ascii="Arial" w:hAnsi="Arial" w:cs="Arial"/>
                <w:sz w:val="18"/>
                <w:szCs w:val="18"/>
              </w:rPr>
            </w:pPr>
          </w:p>
        </w:tc>
      </w:tr>
      <w:tr w:rsidR="006D01AF" w:rsidRPr="00503E66" w14:paraId="72F2AE19" w14:textId="77777777" w:rsidTr="0055251C">
        <w:tc>
          <w:tcPr>
            <w:tcW w:w="10135" w:type="dxa"/>
          </w:tcPr>
          <w:p w14:paraId="6A453B8B" w14:textId="77777777" w:rsidR="00503E66" w:rsidRPr="00503E66" w:rsidRDefault="00503E66" w:rsidP="00503E66">
            <w:pPr>
              <w:rPr>
                <w:rFonts w:ascii="Arial" w:hAnsi="Arial" w:cs="Arial"/>
                <w:sz w:val="18"/>
                <w:szCs w:val="18"/>
              </w:rPr>
            </w:pPr>
            <w:r w:rsidRPr="00503E66">
              <w:rPr>
                <w:rFonts w:ascii="Arial" w:hAnsi="Arial" w:cs="Arial"/>
                <w:sz w:val="18"/>
                <w:szCs w:val="18"/>
              </w:rPr>
              <w:t>Postleitzahl, Ort:</w:t>
            </w:r>
          </w:p>
          <w:p w14:paraId="7D0A4605" w14:textId="77777777" w:rsidR="00503E66" w:rsidRPr="006D01AF" w:rsidRDefault="00503E66" w:rsidP="00503E66">
            <w:pPr>
              <w:rPr>
                <w:rFonts w:ascii="Arial" w:hAnsi="Arial" w:cs="Arial"/>
                <w:sz w:val="18"/>
                <w:szCs w:val="18"/>
              </w:rPr>
            </w:pPr>
          </w:p>
          <w:p w14:paraId="0E2D17B2" w14:textId="77777777" w:rsidR="00503E66" w:rsidRPr="00503E66" w:rsidRDefault="00503E66" w:rsidP="00503E66">
            <w:pPr>
              <w:rPr>
                <w:rFonts w:ascii="Arial" w:hAnsi="Arial" w:cs="Arial"/>
                <w:sz w:val="18"/>
                <w:szCs w:val="18"/>
              </w:rPr>
            </w:pPr>
          </w:p>
        </w:tc>
      </w:tr>
      <w:tr w:rsidR="006D01AF" w:rsidRPr="00503E66" w14:paraId="76F830E1" w14:textId="77777777" w:rsidTr="0055251C">
        <w:tc>
          <w:tcPr>
            <w:tcW w:w="10135" w:type="dxa"/>
          </w:tcPr>
          <w:p w14:paraId="630DFC40" w14:textId="77777777" w:rsidR="00503E66" w:rsidRPr="006D01AF" w:rsidRDefault="00503E66" w:rsidP="00503E66">
            <w:pPr>
              <w:tabs>
                <w:tab w:val="left" w:pos="3900"/>
              </w:tabs>
              <w:rPr>
                <w:rFonts w:ascii="Arial" w:hAnsi="Arial" w:cs="Arial"/>
                <w:b/>
                <w:sz w:val="18"/>
                <w:szCs w:val="18"/>
              </w:rPr>
            </w:pPr>
            <w:r w:rsidRPr="00503E66">
              <w:rPr>
                <w:rFonts w:ascii="Arial" w:hAnsi="Arial" w:cs="Arial"/>
                <w:sz w:val="18"/>
                <w:szCs w:val="18"/>
              </w:rPr>
              <w:t xml:space="preserve">Telefon: + </w:t>
            </w:r>
            <w:r w:rsidRPr="00503E66">
              <w:rPr>
                <w:rFonts w:ascii="Arial" w:hAnsi="Arial" w:cs="Arial"/>
                <w:b/>
                <w:sz w:val="18"/>
                <w:szCs w:val="18"/>
              </w:rPr>
              <w:t>Handy! (Notfallnummer)</w:t>
            </w:r>
            <w:r w:rsidR="006D01AF" w:rsidRPr="006D01AF">
              <w:rPr>
                <w:rFonts w:ascii="Arial" w:hAnsi="Arial" w:cs="Arial"/>
                <w:b/>
                <w:sz w:val="18"/>
                <w:szCs w:val="18"/>
              </w:rPr>
              <w:t>:</w:t>
            </w:r>
          </w:p>
          <w:p w14:paraId="2A93172A" w14:textId="77777777" w:rsidR="00503E66" w:rsidRPr="00503E66" w:rsidRDefault="00503E66" w:rsidP="00503E66">
            <w:pPr>
              <w:tabs>
                <w:tab w:val="left" w:pos="3900"/>
              </w:tabs>
              <w:rPr>
                <w:rFonts w:ascii="Arial" w:hAnsi="Arial" w:cs="Arial"/>
                <w:sz w:val="18"/>
                <w:szCs w:val="18"/>
              </w:rPr>
            </w:pPr>
          </w:p>
          <w:p w14:paraId="67EC8005" w14:textId="77777777" w:rsidR="00503E66" w:rsidRPr="00503E66" w:rsidRDefault="00503E66" w:rsidP="00503E66">
            <w:pPr>
              <w:rPr>
                <w:rFonts w:ascii="Arial" w:hAnsi="Arial" w:cs="Arial"/>
                <w:sz w:val="18"/>
                <w:szCs w:val="18"/>
              </w:rPr>
            </w:pPr>
          </w:p>
        </w:tc>
      </w:tr>
      <w:tr w:rsidR="006D01AF" w:rsidRPr="00503E66" w14:paraId="00F21ABE" w14:textId="77777777" w:rsidTr="0055251C">
        <w:trPr>
          <w:trHeight w:val="410"/>
        </w:trPr>
        <w:tc>
          <w:tcPr>
            <w:tcW w:w="10135" w:type="dxa"/>
          </w:tcPr>
          <w:p w14:paraId="2A782B9D" w14:textId="77777777" w:rsidR="00503E66" w:rsidRPr="00503E66" w:rsidRDefault="00503E66" w:rsidP="00503E66">
            <w:pPr>
              <w:rPr>
                <w:rFonts w:ascii="Arial" w:hAnsi="Arial" w:cs="Arial"/>
                <w:sz w:val="18"/>
                <w:szCs w:val="18"/>
              </w:rPr>
            </w:pPr>
            <w:r w:rsidRPr="00503E66">
              <w:rPr>
                <w:rFonts w:ascii="Arial" w:hAnsi="Arial" w:cs="Arial"/>
                <w:sz w:val="18"/>
                <w:szCs w:val="18"/>
              </w:rPr>
              <w:t>Krankenkasse:</w:t>
            </w:r>
          </w:p>
          <w:p w14:paraId="5F2DF3E2" w14:textId="77777777" w:rsidR="00503E66" w:rsidRPr="00503E66" w:rsidRDefault="00503E66" w:rsidP="00503E66">
            <w:pPr>
              <w:rPr>
                <w:rFonts w:ascii="Arial" w:hAnsi="Arial" w:cs="Arial"/>
                <w:sz w:val="18"/>
                <w:szCs w:val="18"/>
              </w:rPr>
            </w:pPr>
          </w:p>
        </w:tc>
      </w:tr>
      <w:tr w:rsidR="006D01AF" w:rsidRPr="00503E66" w14:paraId="4EE85290" w14:textId="77777777" w:rsidTr="0055251C">
        <w:trPr>
          <w:trHeight w:val="410"/>
        </w:trPr>
        <w:tc>
          <w:tcPr>
            <w:tcW w:w="10135" w:type="dxa"/>
          </w:tcPr>
          <w:p w14:paraId="62F8A53E" w14:textId="76B83E58" w:rsidR="00503E66" w:rsidRPr="006D01AF" w:rsidRDefault="00503E66" w:rsidP="00503E66">
            <w:pPr>
              <w:rPr>
                <w:rFonts w:ascii="Arial" w:hAnsi="Arial" w:cs="Arial"/>
                <w:sz w:val="18"/>
                <w:szCs w:val="18"/>
              </w:rPr>
            </w:pPr>
            <w:r w:rsidRPr="00503E66">
              <w:rPr>
                <w:rFonts w:ascii="Arial" w:hAnsi="Arial" w:cs="Arial"/>
                <w:sz w:val="18"/>
                <w:szCs w:val="18"/>
              </w:rPr>
              <w:t xml:space="preserve">Abholberechtigt für mein Kind ist/sind folgende Personen: (Name/Anschrift, </w:t>
            </w:r>
            <w:r w:rsidR="00A213CB" w:rsidRPr="006D01AF">
              <w:rPr>
                <w:rFonts w:ascii="Arial" w:hAnsi="Arial" w:cs="Arial"/>
                <w:sz w:val="18"/>
                <w:szCs w:val="18"/>
              </w:rPr>
              <w:t>Tel.</w:t>
            </w:r>
            <w:r w:rsidRPr="00503E66">
              <w:rPr>
                <w:rFonts w:ascii="Arial" w:hAnsi="Arial" w:cs="Arial"/>
                <w:sz w:val="18"/>
                <w:szCs w:val="18"/>
              </w:rPr>
              <w:t>)</w:t>
            </w:r>
          </w:p>
          <w:p w14:paraId="77E81A88" w14:textId="77777777" w:rsidR="00503E66" w:rsidRPr="006D01AF" w:rsidRDefault="00503E66" w:rsidP="00503E66">
            <w:pPr>
              <w:rPr>
                <w:rFonts w:ascii="Arial" w:hAnsi="Arial" w:cs="Arial"/>
                <w:sz w:val="18"/>
                <w:szCs w:val="18"/>
              </w:rPr>
            </w:pPr>
          </w:p>
          <w:p w14:paraId="1E4EC500" w14:textId="77777777" w:rsidR="00503E66" w:rsidRPr="00503E66" w:rsidRDefault="00503E66" w:rsidP="00503E66">
            <w:pPr>
              <w:rPr>
                <w:rFonts w:ascii="Arial" w:hAnsi="Arial" w:cs="Arial"/>
                <w:sz w:val="18"/>
                <w:szCs w:val="18"/>
              </w:rPr>
            </w:pPr>
          </w:p>
        </w:tc>
      </w:tr>
      <w:tr w:rsidR="006D01AF" w:rsidRPr="00503E66" w14:paraId="6ACEC81A" w14:textId="77777777" w:rsidTr="0055251C">
        <w:trPr>
          <w:trHeight w:val="587"/>
        </w:trPr>
        <w:tc>
          <w:tcPr>
            <w:tcW w:w="10135" w:type="dxa"/>
          </w:tcPr>
          <w:p w14:paraId="41B435AE" w14:textId="77777777" w:rsidR="00503E66" w:rsidRPr="00503E66" w:rsidRDefault="00503E66" w:rsidP="00503E66">
            <w:pPr>
              <w:rPr>
                <w:rFonts w:ascii="Arial" w:hAnsi="Arial" w:cs="Arial"/>
                <w:sz w:val="18"/>
                <w:szCs w:val="18"/>
              </w:rPr>
            </w:pPr>
            <w:r w:rsidRPr="006D01AF">
              <w:rPr>
                <w:rFonts w:ascii="Arial" w:hAnsi="Arial" w:cs="Arial"/>
                <w:noProof/>
                <w:sz w:val="18"/>
                <w:szCs w:val="18"/>
              </w:rPr>
              <mc:AlternateContent>
                <mc:Choice Requires="wps">
                  <w:drawing>
                    <wp:anchor distT="0" distB="0" distL="114300" distR="114300" simplePos="0" relativeHeight="251662336" behindDoc="0" locked="0" layoutInCell="1" allowOverlap="1" wp14:anchorId="7B52D38C" wp14:editId="338A995F">
                      <wp:simplePos x="0" y="0"/>
                      <wp:positionH relativeFrom="column">
                        <wp:posOffset>3147695</wp:posOffset>
                      </wp:positionH>
                      <wp:positionV relativeFrom="paragraph">
                        <wp:posOffset>17145</wp:posOffset>
                      </wp:positionV>
                      <wp:extent cx="182880" cy="18288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2571D7" id="Rechteck 6" o:spid="_x0000_s1026" style="position:absolute;margin-left:247.85pt;margin-top:1.3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"/>
                  </w:pict>
                </mc:Fallback>
              </mc:AlternateContent>
            </w:r>
            <w:r w:rsidRPr="006D01AF">
              <w:rPr>
                <w:rFonts w:ascii="Arial" w:hAnsi="Arial" w:cs="Arial"/>
                <w:noProof/>
                <w:sz w:val="18"/>
                <w:szCs w:val="18"/>
              </w:rPr>
              <mc:AlternateContent>
                <mc:Choice Requires="wps">
                  <w:drawing>
                    <wp:anchor distT="0" distB="0" distL="114300" distR="114300" simplePos="0" relativeHeight="251661312" behindDoc="0" locked="0" layoutInCell="1" allowOverlap="1" wp14:anchorId="672AA08F" wp14:editId="695E7FFD">
                      <wp:simplePos x="0" y="0"/>
                      <wp:positionH relativeFrom="column">
                        <wp:posOffset>2163445</wp:posOffset>
                      </wp:positionH>
                      <wp:positionV relativeFrom="paragraph">
                        <wp:posOffset>6985</wp:posOffset>
                      </wp:positionV>
                      <wp:extent cx="182880" cy="182880"/>
                      <wp:effectExtent l="0" t="0" r="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DBE7B4" id="Rechteck 5" o:spid="_x0000_s1026" style="position:absolute;margin-left:170.35pt;margin-top:.5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"/>
                  </w:pict>
                </mc:Fallback>
              </mc:AlternateContent>
            </w:r>
            <w:r w:rsidRPr="00503E66">
              <w:rPr>
                <w:rFonts w:ascii="Arial" w:hAnsi="Arial" w:cs="Arial"/>
                <w:sz w:val="18"/>
                <w:szCs w:val="18"/>
              </w:rPr>
              <w:t>Mein Kind darf alleine nach Hause gehen:                ja                               nein</w:t>
            </w:r>
          </w:p>
          <w:p w14:paraId="397C261C" w14:textId="77777777" w:rsidR="00503E66" w:rsidRPr="00503E66" w:rsidRDefault="00503E66" w:rsidP="00503E66">
            <w:pPr>
              <w:rPr>
                <w:rFonts w:ascii="Arial" w:hAnsi="Arial" w:cs="Arial"/>
                <w:sz w:val="18"/>
                <w:szCs w:val="18"/>
              </w:rPr>
            </w:pPr>
            <w:r w:rsidRPr="00503E66">
              <w:rPr>
                <w:rFonts w:ascii="Arial" w:hAnsi="Arial" w:cs="Arial"/>
                <w:sz w:val="18"/>
                <w:szCs w:val="18"/>
              </w:rPr>
              <w:t xml:space="preserve"> </w:t>
            </w:r>
          </w:p>
        </w:tc>
      </w:tr>
      <w:tr w:rsidR="006D01AF" w:rsidRPr="00503E66" w14:paraId="78B7D8C1" w14:textId="77777777" w:rsidTr="0055251C">
        <w:trPr>
          <w:trHeight w:val="1150"/>
        </w:trPr>
        <w:tc>
          <w:tcPr>
            <w:tcW w:w="10135" w:type="dxa"/>
          </w:tcPr>
          <w:p w14:paraId="19DF75AC" w14:textId="77777777" w:rsidR="00503E66" w:rsidRPr="00503E66" w:rsidRDefault="00503E66" w:rsidP="00503E66">
            <w:pPr>
              <w:rPr>
                <w:rFonts w:ascii="Arial" w:hAnsi="Arial" w:cs="Arial"/>
              </w:rPr>
            </w:pPr>
            <w:r w:rsidRPr="00503E66">
              <w:rPr>
                <w:rFonts w:ascii="Arial" w:hAnsi="Arial" w:cs="Arial"/>
              </w:rPr>
              <w:t>Besonderheiten, die zu beachten sind</w:t>
            </w:r>
          </w:p>
          <w:p w14:paraId="2CB21470" w14:textId="77777777" w:rsidR="00503E66" w:rsidRPr="006D01AF" w:rsidRDefault="00503E66" w:rsidP="00503E66">
            <w:pPr>
              <w:rPr>
                <w:rFonts w:ascii="Arial" w:hAnsi="Arial" w:cs="Arial"/>
              </w:rPr>
            </w:pPr>
          </w:p>
          <w:p w14:paraId="46C6D511" w14:textId="77777777" w:rsidR="00503E66" w:rsidRPr="00503E66" w:rsidRDefault="00503E66" w:rsidP="00503E66">
            <w:pPr>
              <w:rPr>
                <w:rFonts w:ascii="Arial" w:hAnsi="Arial" w:cs="Arial"/>
              </w:rPr>
            </w:pPr>
          </w:p>
          <w:p w14:paraId="54E8D8D9" w14:textId="77777777" w:rsidR="00503E66" w:rsidRPr="00503E66" w:rsidRDefault="00503E66" w:rsidP="00503E66">
            <w:pPr>
              <w:rPr>
                <w:rFonts w:ascii="Arial" w:hAnsi="Arial" w:cs="Arial"/>
              </w:rPr>
            </w:pPr>
            <w:r w:rsidRPr="00503E66">
              <w:rPr>
                <w:rFonts w:ascii="Arial" w:hAnsi="Arial" w:cs="Arial"/>
              </w:rPr>
              <w:t>(Allergien, Bereitstellung eines Integrationshelfers, besonderes Essen, z.B. vegetarisch, Sonstiges):</w:t>
            </w:r>
          </w:p>
          <w:p w14:paraId="03D3D759" w14:textId="77777777" w:rsidR="00503E66" w:rsidRPr="00503E66" w:rsidRDefault="00503E66" w:rsidP="00503E66">
            <w:pPr>
              <w:tabs>
                <w:tab w:val="left" w:pos="5960"/>
              </w:tabs>
              <w:rPr>
                <w:rFonts w:ascii="Arial" w:hAnsi="Arial" w:cs="Arial"/>
              </w:rPr>
            </w:pPr>
            <w:r w:rsidRPr="00503E66">
              <w:rPr>
                <w:rFonts w:ascii="Arial" w:hAnsi="Arial" w:cs="Arial"/>
              </w:rPr>
              <w:tab/>
            </w:r>
          </w:p>
          <w:p w14:paraId="70F934FD" w14:textId="77777777" w:rsidR="00503E66" w:rsidRPr="006D01AF" w:rsidRDefault="00503E66" w:rsidP="00503E66">
            <w:pPr>
              <w:pBdr>
                <w:top w:val="single" w:sz="4" w:space="1" w:color="auto"/>
                <w:left w:val="single" w:sz="4" w:space="4" w:color="auto"/>
                <w:bottom w:val="single" w:sz="4" w:space="1" w:color="auto"/>
                <w:right w:val="single" w:sz="4" w:space="4" w:color="auto"/>
              </w:pBdr>
              <w:rPr>
                <w:rFonts w:ascii="Arial" w:hAnsi="Arial" w:cs="Arial"/>
              </w:rPr>
            </w:pPr>
            <w:r w:rsidRPr="00503E66">
              <w:rPr>
                <w:rFonts w:ascii="Arial" w:hAnsi="Arial" w:cs="Arial"/>
              </w:rPr>
              <w:t xml:space="preserve"> Nimmt mein Kind Medikamente?</w:t>
            </w:r>
          </w:p>
          <w:p w14:paraId="2372CEF0" w14:textId="77777777" w:rsidR="00503E66" w:rsidRPr="00503E66" w:rsidRDefault="00503E66" w:rsidP="00503E66">
            <w:pPr>
              <w:pBdr>
                <w:top w:val="single" w:sz="4" w:space="1" w:color="auto"/>
                <w:left w:val="single" w:sz="4" w:space="4" w:color="auto"/>
                <w:bottom w:val="single" w:sz="4" w:space="1" w:color="auto"/>
                <w:right w:val="single" w:sz="4" w:space="4" w:color="auto"/>
              </w:pBdr>
              <w:rPr>
                <w:rFonts w:ascii="Arial" w:hAnsi="Arial" w:cs="Arial"/>
              </w:rPr>
            </w:pPr>
          </w:p>
          <w:p w14:paraId="06799EF0" w14:textId="77777777" w:rsidR="00503E66" w:rsidRPr="00503E66" w:rsidRDefault="00503E66" w:rsidP="00503E66">
            <w:pPr>
              <w:pBdr>
                <w:top w:val="single" w:sz="4" w:space="1" w:color="auto"/>
                <w:left w:val="single" w:sz="4" w:space="4" w:color="auto"/>
                <w:bottom w:val="single" w:sz="4" w:space="1" w:color="auto"/>
                <w:right w:val="single" w:sz="4" w:space="4" w:color="auto"/>
              </w:pBdr>
              <w:rPr>
                <w:rFonts w:ascii="Arial" w:hAnsi="Arial" w:cs="Arial"/>
              </w:rPr>
            </w:pPr>
            <w:r w:rsidRPr="006D01AF">
              <w:rPr>
                <w:rFonts w:ascii="Arial" w:hAnsi="Arial" w:cs="Arial"/>
                <w:noProof/>
              </w:rPr>
              <mc:AlternateContent>
                <mc:Choice Requires="wps">
                  <w:drawing>
                    <wp:anchor distT="0" distB="0" distL="114300" distR="114300" simplePos="0" relativeHeight="251664384" behindDoc="0" locked="0" layoutInCell="1" allowOverlap="1" wp14:anchorId="6960F848" wp14:editId="4821C729">
                      <wp:simplePos x="0" y="0"/>
                      <wp:positionH relativeFrom="column">
                        <wp:posOffset>866140</wp:posOffset>
                      </wp:positionH>
                      <wp:positionV relativeFrom="paragraph">
                        <wp:posOffset>59055</wp:posOffset>
                      </wp:positionV>
                      <wp:extent cx="182880" cy="18288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BC5DD4" id="Rechteck 4" o:spid="_x0000_s1026" style="position:absolute;margin-left:68.2pt;margin-top:4.6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"/>
                  </w:pict>
                </mc:Fallback>
              </mc:AlternateContent>
            </w:r>
            <w:r w:rsidRPr="006D01AF">
              <w:rPr>
                <w:rFonts w:ascii="Arial" w:hAnsi="Arial" w:cs="Arial"/>
                <w:noProof/>
              </w:rPr>
              <mc:AlternateContent>
                <mc:Choice Requires="wps">
                  <w:drawing>
                    <wp:anchor distT="0" distB="0" distL="114300" distR="114300" simplePos="0" relativeHeight="251663360" behindDoc="0" locked="0" layoutInCell="1" allowOverlap="1" wp14:anchorId="52E2440A" wp14:editId="4D590CCC">
                      <wp:simplePos x="0" y="0"/>
                      <wp:positionH relativeFrom="column">
                        <wp:posOffset>110490</wp:posOffset>
                      </wp:positionH>
                      <wp:positionV relativeFrom="paragraph">
                        <wp:posOffset>58420</wp:posOffset>
                      </wp:positionV>
                      <wp:extent cx="182880" cy="18288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C0E8D5" id="Rechteck 3" o:spid="_x0000_s1026" style="position:absolute;margin-left:8.7pt;margin-top:4.6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"/>
                  </w:pict>
                </mc:Fallback>
              </mc:AlternateContent>
            </w:r>
            <w:r w:rsidRPr="00503E66">
              <w:rPr>
                <w:rFonts w:ascii="Arial" w:hAnsi="Arial" w:cs="Arial"/>
              </w:rPr>
              <w:tab/>
              <w:t>nein              ja, welche, in welcher Dosierung, wann: ______________________________________</w:t>
            </w:r>
          </w:p>
          <w:p w14:paraId="02D31730" w14:textId="77777777" w:rsidR="00503E66" w:rsidRPr="00503E66" w:rsidRDefault="00503E66" w:rsidP="00503E66">
            <w:pPr>
              <w:pBdr>
                <w:top w:val="single" w:sz="4" w:space="1" w:color="auto"/>
                <w:left w:val="single" w:sz="4" w:space="4" w:color="auto"/>
                <w:bottom w:val="single" w:sz="4" w:space="1" w:color="auto"/>
                <w:right w:val="single" w:sz="4" w:space="4" w:color="auto"/>
              </w:pBdr>
              <w:rPr>
                <w:rFonts w:ascii="Arial" w:hAnsi="Arial" w:cs="Arial"/>
                <w:sz w:val="18"/>
                <w:szCs w:val="18"/>
              </w:rPr>
            </w:pPr>
          </w:p>
          <w:p w14:paraId="772D302D" w14:textId="77777777" w:rsidR="00503E66" w:rsidRPr="00503E66" w:rsidRDefault="00503E66" w:rsidP="00503E66">
            <w:pPr>
              <w:rPr>
                <w:rFonts w:ascii="Arial" w:hAnsi="Arial" w:cs="Arial"/>
                <w:sz w:val="16"/>
                <w:szCs w:val="16"/>
              </w:rPr>
            </w:pPr>
          </w:p>
          <w:p w14:paraId="349080C0" w14:textId="4BBFBCC7" w:rsidR="000C5233" w:rsidRPr="00ED2AFC" w:rsidRDefault="00503E66" w:rsidP="000C5233">
            <w:pPr>
              <w:rPr>
                <w:rFonts w:ascii="Arial" w:hAnsi="Arial" w:cs="Arial"/>
                <w:noProof/>
              </w:rPr>
            </w:pPr>
            <w:r w:rsidRPr="00503E66">
              <w:rPr>
                <w:rFonts w:ascii="Arial" w:hAnsi="Arial" w:cs="Arial"/>
              </w:rPr>
              <w:t xml:space="preserve">    </w:t>
            </w:r>
            <w:r w:rsidR="000C5233">
              <w:rPr>
                <w:rFonts w:ascii="Arial" w:hAnsi="Arial" w:cs="Arial"/>
              </w:rPr>
              <w:t xml:space="preserve"> </w:t>
            </w:r>
            <w:r w:rsidR="000C5233" w:rsidRPr="00503E66">
              <w:rPr>
                <w:rFonts w:ascii="Arial" w:hAnsi="Arial" w:cs="Arial"/>
              </w:rPr>
              <w:t>Mein Kind benötigt</w:t>
            </w:r>
            <w:r w:rsidR="000C5233" w:rsidRPr="006D01AF">
              <w:rPr>
                <w:rFonts w:ascii="Arial" w:hAnsi="Arial" w:cs="Arial"/>
              </w:rPr>
              <w:t xml:space="preserve">: </w:t>
            </w:r>
            <w:r w:rsidR="000C5233" w:rsidRPr="001233BA">
              <w:rPr>
                <w:rFonts w:ascii="Arial" w:hAnsi="Arial" w:cs="Arial"/>
                <w:sz w:val="40"/>
              </w:rPr>
              <w:t>□</w:t>
            </w:r>
            <w:r w:rsidR="000C5233" w:rsidRPr="00A75208">
              <w:rPr>
                <w:rFonts w:ascii="Arial" w:hAnsi="Arial" w:cs="Arial"/>
                <w:noProof/>
              </w:rPr>
              <w:t>Frühbetreuu</w:t>
            </w:r>
            <w:r w:rsidR="000C5233" w:rsidRPr="00ED2AFC">
              <w:rPr>
                <w:rFonts w:ascii="Arial" w:hAnsi="Arial" w:cs="Arial"/>
                <w:noProof/>
              </w:rPr>
              <w:t xml:space="preserve">ng </w:t>
            </w:r>
            <w:r w:rsidR="00ED2AFC" w:rsidRPr="00ED2AFC">
              <w:rPr>
                <w:rFonts w:ascii="Arial" w:hAnsi="Arial" w:cs="Arial"/>
                <w:noProof/>
              </w:rPr>
              <w:t>7:30</w:t>
            </w:r>
            <w:r w:rsidR="008B2363" w:rsidRPr="00ED2AFC">
              <w:rPr>
                <w:rFonts w:ascii="Arial" w:hAnsi="Arial" w:cs="Arial"/>
                <w:noProof/>
              </w:rPr>
              <w:t xml:space="preserve"> bis </w:t>
            </w:r>
            <w:r w:rsidR="000C5233" w:rsidRPr="00ED2AFC">
              <w:rPr>
                <w:rFonts w:ascii="Arial" w:hAnsi="Arial" w:cs="Arial"/>
                <w:noProof/>
              </w:rPr>
              <w:t>8:00 Uhr (nur für Berufstätige mit Nachweis)</w:t>
            </w:r>
          </w:p>
          <w:p w14:paraId="26A821EA" w14:textId="06F61E71" w:rsidR="000C5233" w:rsidRPr="00ED2AFC" w:rsidRDefault="000C5233" w:rsidP="000C5233">
            <w:pPr>
              <w:rPr>
                <w:rFonts w:ascii="Arial" w:hAnsi="Arial" w:cs="Arial"/>
                <w:noProof/>
              </w:rPr>
            </w:pPr>
            <w:r w:rsidRPr="00ED2AFC">
              <w:rPr>
                <w:rFonts w:ascii="Arial" w:hAnsi="Arial" w:cs="Arial"/>
                <w:noProof/>
              </w:rPr>
              <w:t xml:space="preserve">                                     </w:t>
            </w:r>
            <w:r w:rsidRPr="00ED2AFC">
              <w:rPr>
                <w:rFonts w:ascii="Arial" w:hAnsi="Arial" w:cs="Arial"/>
                <w:sz w:val="40"/>
              </w:rPr>
              <w:t>□</w:t>
            </w:r>
            <w:r w:rsidRPr="00ED2AFC">
              <w:rPr>
                <w:rFonts w:ascii="Arial" w:hAnsi="Arial" w:cs="Arial"/>
              </w:rPr>
              <w:t xml:space="preserve">Kernbetreuung 8:00 Uhr bis </w:t>
            </w:r>
            <w:r w:rsidR="00ED2AFC" w:rsidRPr="00ED2AFC">
              <w:rPr>
                <w:rFonts w:ascii="Arial" w:hAnsi="Arial" w:cs="Arial"/>
              </w:rPr>
              <w:t>16</w:t>
            </w:r>
            <w:r w:rsidRPr="00ED2AFC">
              <w:rPr>
                <w:rFonts w:ascii="Arial" w:hAnsi="Arial" w:cs="Arial"/>
              </w:rPr>
              <w:t xml:space="preserve"> Uhr/ </w:t>
            </w:r>
            <w:r w:rsidR="00ED2AFC">
              <w:rPr>
                <w:rFonts w:ascii="Arial" w:hAnsi="Arial" w:cs="Arial"/>
              </w:rPr>
              <w:t>f</w:t>
            </w:r>
            <w:r w:rsidRPr="00ED2AFC">
              <w:rPr>
                <w:rFonts w:ascii="Arial" w:hAnsi="Arial" w:cs="Arial"/>
              </w:rPr>
              <w:t xml:space="preserve">reitags 8:00 Uhr bis </w:t>
            </w:r>
            <w:r w:rsidR="00ED2AFC" w:rsidRPr="00ED2AFC">
              <w:rPr>
                <w:rFonts w:ascii="Arial" w:hAnsi="Arial" w:cs="Arial"/>
              </w:rPr>
              <w:t>15:00</w:t>
            </w:r>
            <w:r w:rsidR="008B2363" w:rsidRPr="00ED2AFC">
              <w:rPr>
                <w:rFonts w:ascii="Arial" w:hAnsi="Arial" w:cs="Arial"/>
              </w:rPr>
              <w:t xml:space="preserve"> </w:t>
            </w:r>
            <w:r w:rsidRPr="00ED2AFC">
              <w:rPr>
                <w:rFonts w:ascii="Arial" w:hAnsi="Arial" w:cs="Arial"/>
              </w:rPr>
              <w:t>Uhr</w:t>
            </w:r>
          </w:p>
          <w:p w14:paraId="1C5EB7A4" w14:textId="1B29D185" w:rsidR="00503E66" w:rsidRPr="00503E66" w:rsidRDefault="000C5233" w:rsidP="000C5233">
            <w:pPr>
              <w:rPr>
                <w:rFonts w:ascii="Arial" w:hAnsi="Arial" w:cs="Arial"/>
                <w:sz w:val="16"/>
                <w:szCs w:val="16"/>
              </w:rPr>
            </w:pPr>
            <w:r w:rsidRPr="00503E66">
              <w:rPr>
                <w:rFonts w:ascii="Arial" w:hAnsi="Arial" w:cs="Arial"/>
              </w:rPr>
              <w:t xml:space="preserve">                                                                                    </w:t>
            </w:r>
            <w:r w:rsidR="00503E66" w:rsidRPr="00503E66">
              <w:rPr>
                <w:rFonts w:ascii="Arial" w:hAnsi="Arial" w:cs="Arial"/>
              </w:rPr>
              <w:t xml:space="preserve">                                                                               </w:t>
            </w:r>
          </w:p>
        </w:tc>
      </w:tr>
    </w:tbl>
    <w:p w14:paraId="40035D93" w14:textId="77777777" w:rsidR="00503E66" w:rsidRPr="00503E66" w:rsidRDefault="00503E66" w:rsidP="00503E66">
      <w:pPr>
        <w:rPr>
          <w:rFonts w:ascii="Arial" w:hAnsi="Arial" w:cs="Arial"/>
          <w:szCs w:val="22"/>
        </w:rPr>
      </w:pPr>
      <w:r w:rsidRPr="00503E66">
        <w:rPr>
          <w:rFonts w:ascii="Arial" w:hAnsi="Arial" w:cs="Arial"/>
          <w:szCs w:val="22"/>
        </w:rPr>
        <w:t>Gewünschter Termin:</w:t>
      </w:r>
    </w:p>
    <w:p w14:paraId="5C2994CF" w14:textId="24184439" w:rsidR="00503E66" w:rsidRPr="00ED2AFC" w:rsidRDefault="00503E66" w:rsidP="00503E66">
      <w:pPr>
        <w:rPr>
          <w:rFonts w:ascii="Arial" w:hAnsi="Arial" w:cs="Arial"/>
          <w:szCs w:val="22"/>
        </w:rPr>
      </w:pPr>
      <w:r w:rsidRPr="00441248">
        <w:rPr>
          <w:rFonts w:ascii="Arial" w:hAnsi="Arial" w:cs="Arial"/>
          <w:sz w:val="40"/>
          <w:szCs w:val="22"/>
        </w:rPr>
        <w:t>□</w:t>
      </w:r>
      <w:r w:rsidR="00ED2AFC" w:rsidRPr="00ED2AFC">
        <w:rPr>
          <w:rFonts w:ascii="Arial" w:hAnsi="Arial" w:cs="Arial"/>
          <w:szCs w:val="22"/>
        </w:rPr>
        <w:t xml:space="preserve">Grundschule </w:t>
      </w:r>
      <w:proofErr w:type="spellStart"/>
      <w:r w:rsidR="00ED2AFC" w:rsidRPr="00ED2AFC">
        <w:rPr>
          <w:rFonts w:ascii="Arial" w:hAnsi="Arial" w:cs="Arial"/>
          <w:szCs w:val="22"/>
        </w:rPr>
        <w:t>Bedingrad</w:t>
      </w:r>
      <w:r w:rsidR="00174CEB">
        <w:rPr>
          <w:rFonts w:ascii="Arial" w:hAnsi="Arial" w:cs="Arial"/>
          <w:szCs w:val="22"/>
        </w:rPr>
        <w:t>e</w:t>
      </w:r>
      <w:proofErr w:type="spellEnd"/>
      <w:r w:rsidRPr="00ED2AFC">
        <w:rPr>
          <w:rFonts w:ascii="Arial" w:hAnsi="Arial" w:cs="Arial"/>
        </w:rPr>
        <w:tab/>
      </w:r>
      <w:r w:rsidRPr="00ED2AFC">
        <w:rPr>
          <w:rFonts w:ascii="Arial" w:hAnsi="Arial" w:cs="Arial"/>
          <w:szCs w:val="22"/>
        </w:rPr>
        <w:tab/>
      </w:r>
      <w:r w:rsidRPr="00ED2AFC">
        <w:rPr>
          <w:rFonts w:ascii="Arial" w:hAnsi="Arial" w:cs="Arial"/>
          <w:sz w:val="40"/>
          <w:szCs w:val="22"/>
        </w:rPr>
        <w:t>□</w:t>
      </w:r>
      <w:r w:rsidR="00EE6A7B" w:rsidRPr="00ED2AFC">
        <w:rPr>
          <w:rFonts w:ascii="Arial" w:hAnsi="Arial" w:cs="Arial"/>
          <w:szCs w:val="22"/>
        </w:rPr>
        <w:t>02.01.-06.01.2023</w:t>
      </w:r>
      <w:r w:rsidRPr="00ED2AFC">
        <w:rPr>
          <w:rFonts w:ascii="Arial" w:hAnsi="Arial" w:cs="Arial"/>
          <w:szCs w:val="22"/>
        </w:rPr>
        <w:tab/>
      </w:r>
    </w:p>
    <w:p w14:paraId="7CD2B0D2" w14:textId="5CF51CBA" w:rsidR="00503E66" w:rsidRPr="00ED2AFC" w:rsidRDefault="00503E66" w:rsidP="00503E66">
      <w:pPr>
        <w:rPr>
          <w:rFonts w:ascii="Arial" w:hAnsi="Arial" w:cs="Arial"/>
          <w:sz w:val="22"/>
          <w:szCs w:val="22"/>
        </w:rPr>
      </w:pPr>
    </w:p>
    <w:p w14:paraId="39D664D2" w14:textId="77777777" w:rsidR="00503E66" w:rsidRPr="00ED2AFC" w:rsidRDefault="00503E66" w:rsidP="00503E66">
      <w:pPr>
        <w:rPr>
          <w:rFonts w:ascii="Arial" w:hAnsi="Arial" w:cs="Arial"/>
          <w:szCs w:val="22"/>
        </w:rPr>
      </w:pPr>
      <w:r w:rsidRPr="00ED2AFC">
        <w:rPr>
          <w:rFonts w:ascii="Arial" w:hAnsi="Arial" w:cs="Arial"/>
          <w:szCs w:val="22"/>
        </w:rPr>
        <w:t>Ich verpflichte mich/Wir verpflichten uns folgenden Beitrag für Mittagessen zu bezahlen:</w:t>
      </w:r>
      <w:bookmarkStart w:id="0" w:name="_GoBack"/>
      <w:bookmarkEnd w:id="0"/>
    </w:p>
    <w:p w14:paraId="70E6A1EE" w14:textId="5FFD236D" w:rsidR="00503E66" w:rsidRPr="00ED2AFC" w:rsidRDefault="00503E66" w:rsidP="00503E66">
      <w:pPr>
        <w:ind w:right="-142"/>
        <w:rPr>
          <w:rFonts w:ascii="Arial" w:hAnsi="Arial" w:cs="Arial"/>
          <w:sz w:val="18"/>
        </w:rPr>
      </w:pPr>
      <w:r w:rsidRPr="00ED2AFC">
        <w:rPr>
          <w:rFonts w:ascii="Arial" w:hAnsi="Arial" w:cs="Arial"/>
          <w:b/>
          <w:sz w:val="40"/>
          <w:szCs w:val="24"/>
          <w:u w:val="single"/>
        </w:rPr>
        <w:t>□</w:t>
      </w:r>
      <w:r w:rsidR="00EE6A7B" w:rsidRPr="00ED2AFC">
        <w:rPr>
          <w:rFonts w:ascii="Arial" w:hAnsi="Arial" w:cs="Arial"/>
          <w:b/>
          <w:sz w:val="22"/>
          <w:szCs w:val="24"/>
          <w:u w:val="single"/>
        </w:rPr>
        <w:t>02.01</w:t>
      </w:r>
      <w:r w:rsidRPr="00ED2AFC">
        <w:rPr>
          <w:rFonts w:ascii="Arial" w:hAnsi="Arial" w:cs="Arial"/>
          <w:b/>
          <w:sz w:val="22"/>
          <w:szCs w:val="24"/>
          <w:u w:val="single"/>
        </w:rPr>
        <w:t>.-0</w:t>
      </w:r>
      <w:r w:rsidR="00EE6A7B" w:rsidRPr="00ED2AFC">
        <w:rPr>
          <w:rFonts w:ascii="Arial" w:hAnsi="Arial" w:cs="Arial"/>
          <w:b/>
          <w:sz w:val="22"/>
          <w:szCs w:val="24"/>
          <w:u w:val="single"/>
        </w:rPr>
        <w:t>6.01</w:t>
      </w:r>
      <w:r w:rsidRPr="00ED2AFC">
        <w:rPr>
          <w:rFonts w:ascii="Arial" w:hAnsi="Arial" w:cs="Arial"/>
          <w:b/>
          <w:sz w:val="22"/>
          <w:szCs w:val="24"/>
          <w:u w:val="single"/>
        </w:rPr>
        <w:t>.202</w:t>
      </w:r>
      <w:r w:rsidR="00EE6A7B" w:rsidRPr="00ED2AFC">
        <w:rPr>
          <w:rFonts w:ascii="Arial" w:hAnsi="Arial" w:cs="Arial"/>
          <w:b/>
          <w:sz w:val="22"/>
          <w:szCs w:val="24"/>
          <w:u w:val="single"/>
        </w:rPr>
        <w:t>3</w:t>
      </w:r>
    </w:p>
    <w:p w14:paraId="5ADF18E7" w14:textId="7E5D3FC8" w:rsidR="00503E66" w:rsidRPr="00ED2AFC" w:rsidRDefault="00EE6A7B" w:rsidP="00503E66">
      <w:pPr>
        <w:ind w:right="-142"/>
        <w:rPr>
          <w:rFonts w:ascii="Arial" w:hAnsi="Arial" w:cs="Arial"/>
          <w:b/>
          <w:sz w:val="18"/>
          <w:u w:val="single"/>
        </w:rPr>
      </w:pPr>
      <w:r w:rsidRPr="00ED2AFC">
        <w:rPr>
          <w:rFonts w:ascii="Arial" w:hAnsi="Arial" w:cs="Arial"/>
          <w:sz w:val="18"/>
        </w:rPr>
        <w:t>(5</w:t>
      </w:r>
      <w:r w:rsidR="00503E66" w:rsidRPr="00ED2AFC">
        <w:rPr>
          <w:rFonts w:ascii="Arial" w:hAnsi="Arial" w:cs="Arial"/>
          <w:sz w:val="18"/>
        </w:rPr>
        <w:t xml:space="preserve">x </w:t>
      </w:r>
      <w:r w:rsidR="002B275C" w:rsidRPr="00ED2AFC">
        <w:rPr>
          <w:rFonts w:ascii="Arial" w:hAnsi="Arial" w:cs="Arial"/>
          <w:sz w:val="18"/>
        </w:rPr>
        <w:t xml:space="preserve">Mittagessen </w:t>
      </w:r>
      <w:r w:rsidR="00ED2AFC" w:rsidRPr="00ED2AFC">
        <w:rPr>
          <w:rFonts w:ascii="Arial" w:hAnsi="Arial" w:cs="Arial"/>
          <w:sz w:val="18"/>
        </w:rPr>
        <w:t>16,50</w:t>
      </w:r>
      <w:r w:rsidRPr="00ED2AFC">
        <w:rPr>
          <w:rFonts w:ascii="Arial" w:hAnsi="Arial" w:cs="Arial"/>
          <w:sz w:val="18"/>
        </w:rPr>
        <w:t xml:space="preserve"> </w:t>
      </w:r>
      <w:r w:rsidR="00503E66" w:rsidRPr="00ED2AFC">
        <w:rPr>
          <w:rFonts w:ascii="Arial" w:hAnsi="Arial" w:cs="Arial"/>
          <w:sz w:val="18"/>
        </w:rPr>
        <w:t>€</w:t>
      </w:r>
      <w:r w:rsidR="00EF50C5" w:rsidRPr="00ED2AFC">
        <w:rPr>
          <w:rFonts w:ascii="Arial" w:hAnsi="Arial" w:cs="Arial"/>
          <w:sz w:val="18"/>
        </w:rPr>
        <w:t xml:space="preserve"> + Aktivitäten </w:t>
      </w:r>
      <w:r w:rsidR="00ED2AFC" w:rsidRPr="00ED2AFC">
        <w:rPr>
          <w:rFonts w:ascii="Arial" w:hAnsi="Arial" w:cs="Arial"/>
          <w:sz w:val="18"/>
        </w:rPr>
        <w:t>17</w:t>
      </w:r>
      <w:r w:rsidRPr="00ED2AFC">
        <w:rPr>
          <w:rFonts w:ascii="Arial" w:hAnsi="Arial" w:cs="Arial"/>
          <w:sz w:val="18"/>
        </w:rPr>
        <w:t xml:space="preserve"> </w:t>
      </w:r>
      <w:r w:rsidR="000C5233" w:rsidRPr="00ED2AFC">
        <w:rPr>
          <w:rFonts w:ascii="Arial" w:hAnsi="Arial" w:cs="Arial"/>
          <w:sz w:val="18"/>
        </w:rPr>
        <w:t>€</w:t>
      </w:r>
      <w:r w:rsidR="00503E66" w:rsidRPr="00ED2AFC">
        <w:rPr>
          <w:rFonts w:ascii="Arial" w:hAnsi="Arial" w:cs="Arial"/>
          <w:sz w:val="16"/>
          <w:szCs w:val="18"/>
        </w:rPr>
        <w:t xml:space="preserve"> </w:t>
      </w:r>
      <w:r w:rsidR="00503E66" w:rsidRPr="00ED2AFC">
        <w:rPr>
          <w:rFonts w:ascii="Arial" w:hAnsi="Arial" w:cs="Arial"/>
          <w:sz w:val="18"/>
        </w:rPr>
        <w:t xml:space="preserve">= </w:t>
      </w:r>
      <w:r w:rsidR="00ED2AFC" w:rsidRPr="00ED2AFC">
        <w:rPr>
          <w:rFonts w:ascii="Arial" w:hAnsi="Arial" w:cs="Arial"/>
          <w:sz w:val="18"/>
        </w:rPr>
        <w:t>33,50</w:t>
      </w:r>
      <w:r w:rsidRPr="00ED2AFC">
        <w:rPr>
          <w:rFonts w:ascii="Arial" w:hAnsi="Arial" w:cs="Arial"/>
          <w:sz w:val="18"/>
        </w:rPr>
        <w:t xml:space="preserve"> </w:t>
      </w:r>
      <w:r w:rsidR="000C5233" w:rsidRPr="00ED2AFC">
        <w:rPr>
          <w:rFonts w:ascii="Arial" w:hAnsi="Arial" w:cs="Arial"/>
          <w:sz w:val="18"/>
        </w:rPr>
        <w:t>€</w:t>
      </w:r>
      <w:r w:rsidR="00503E66" w:rsidRPr="00ED2AFC">
        <w:rPr>
          <w:rFonts w:ascii="Arial" w:hAnsi="Arial" w:cs="Arial"/>
          <w:b/>
          <w:sz w:val="18"/>
          <w:u w:val="single"/>
        </w:rPr>
        <w:t>)</w:t>
      </w:r>
    </w:p>
    <w:p w14:paraId="408BFB47" w14:textId="77777777" w:rsidR="00503E66" w:rsidRPr="00503E66" w:rsidRDefault="00503E66" w:rsidP="00503E66">
      <w:pPr>
        <w:rPr>
          <w:rFonts w:ascii="Arial" w:hAnsi="Arial" w:cs="Arial"/>
          <w:sz w:val="16"/>
          <w:szCs w:val="18"/>
        </w:rPr>
      </w:pPr>
    </w:p>
    <w:p w14:paraId="55339780" w14:textId="77777777" w:rsidR="00503E66" w:rsidRPr="00503E66" w:rsidRDefault="00503E66" w:rsidP="00503E66">
      <w:pPr>
        <w:rPr>
          <w:rFonts w:ascii="Arial" w:hAnsi="Arial" w:cs="Arial"/>
          <w:sz w:val="22"/>
          <w:szCs w:val="22"/>
        </w:rPr>
      </w:pPr>
      <w:r w:rsidRPr="00503E66">
        <w:rPr>
          <w:rFonts w:ascii="Arial" w:hAnsi="Arial" w:cs="Arial"/>
          <w:szCs w:val="22"/>
        </w:rPr>
        <w:t>Datum: _______________________________</w:t>
      </w:r>
      <w:r w:rsidRPr="00503E66">
        <w:rPr>
          <w:rFonts w:ascii="Arial" w:hAnsi="Arial" w:cs="Arial"/>
          <w:szCs w:val="22"/>
        </w:rPr>
        <w:tab/>
      </w:r>
      <w:r w:rsidRPr="00503E66">
        <w:rPr>
          <w:rFonts w:ascii="Arial" w:hAnsi="Arial" w:cs="Arial"/>
          <w:szCs w:val="22"/>
        </w:rPr>
        <w:tab/>
        <w:t xml:space="preserve">Unterschrift: </w:t>
      </w:r>
      <w:r w:rsidRPr="00503E66">
        <w:rPr>
          <w:rFonts w:ascii="Arial" w:hAnsi="Arial" w:cs="Arial"/>
          <w:sz w:val="22"/>
          <w:szCs w:val="22"/>
        </w:rPr>
        <w:t>___________________________</w:t>
      </w:r>
    </w:p>
    <w:p w14:paraId="3747F8FF" w14:textId="77777777" w:rsidR="00503E66" w:rsidRPr="00503E66" w:rsidRDefault="00503E66" w:rsidP="00503E66">
      <w:pPr>
        <w:rPr>
          <w:rFonts w:ascii="Arial" w:hAnsi="Arial" w:cs="Arial"/>
          <w:sz w:val="22"/>
          <w:szCs w:val="22"/>
        </w:rPr>
      </w:pPr>
    </w:p>
    <w:p w14:paraId="3E8BFBDA" w14:textId="1C5C753C" w:rsidR="00B71485" w:rsidRPr="00B71485" w:rsidRDefault="00B71485" w:rsidP="00B71485">
      <w:pPr>
        <w:pBdr>
          <w:top w:val="single" w:sz="4" w:space="1" w:color="auto"/>
          <w:left w:val="single" w:sz="4" w:space="4" w:color="auto"/>
          <w:bottom w:val="single" w:sz="4" w:space="1" w:color="auto"/>
          <w:right w:val="single" w:sz="4" w:space="4" w:color="auto"/>
        </w:pBdr>
        <w:rPr>
          <w:rFonts w:ascii="Arial" w:hAnsi="Arial" w:cs="Arial"/>
        </w:rPr>
      </w:pPr>
      <w:r w:rsidRPr="00B71485">
        <w:rPr>
          <w:rFonts w:ascii="Arial" w:hAnsi="Arial" w:cs="Arial"/>
        </w:rPr>
        <w:t>Einzahlungsbeleg über Einzahlung auf das Schulkonto (Mittagessen/Veranstaltungen</w:t>
      </w:r>
      <w:r>
        <w:rPr>
          <w:rFonts w:ascii="Arial" w:hAnsi="Arial" w:cs="Arial"/>
        </w:rPr>
        <w:t>)</w:t>
      </w:r>
      <w:r w:rsidRPr="00B71485">
        <w:rPr>
          <w:rFonts w:ascii="Arial" w:hAnsi="Arial" w:cs="Arial"/>
        </w:rPr>
        <w:t>, sowie bei der Finanzbuchhaltung der Stadt Essen) liegt vor.</w:t>
      </w:r>
    </w:p>
    <w:p w14:paraId="420C2EE6" w14:textId="1A7BD9BA" w:rsidR="00503E66" w:rsidRPr="006D01AF" w:rsidRDefault="00503E66" w:rsidP="00503E66">
      <w:pPr>
        <w:pBdr>
          <w:top w:val="single" w:sz="4" w:space="1" w:color="auto"/>
          <w:left w:val="single" w:sz="4" w:space="4" w:color="auto"/>
          <w:bottom w:val="single" w:sz="4" w:space="1" w:color="auto"/>
          <w:right w:val="single" w:sz="4" w:space="4" w:color="auto"/>
        </w:pBdr>
        <w:rPr>
          <w:rFonts w:ascii="Arial" w:hAnsi="Arial" w:cs="Arial"/>
        </w:rPr>
      </w:pPr>
    </w:p>
    <w:p w14:paraId="2D70D883" w14:textId="77777777" w:rsidR="00503E66" w:rsidRPr="00503E66" w:rsidRDefault="00503E66" w:rsidP="00503E66">
      <w:pPr>
        <w:pBdr>
          <w:top w:val="single" w:sz="4" w:space="1" w:color="auto"/>
          <w:left w:val="single" w:sz="4" w:space="4" w:color="auto"/>
          <w:bottom w:val="single" w:sz="4" w:space="1" w:color="auto"/>
          <w:right w:val="single" w:sz="4" w:space="4" w:color="auto"/>
        </w:pBdr>
        <w:rPr>
          <w:rFonts w:ascii="Arial" w:hAnsi="Arial" w:cs="Arial"/>
        </w:rPr>
      </w:pPr>
    </w:p>
    <w:p w14:paraId="5D2ED861" w14:textId="77777777" w:rsidR="00503E66" w:rsidRPr="006D01AF" w:rsidRDefault="00503E66" w:rsidP="00503E66">
      <w:pPr>
        <w:pBdr>
          <w:top w:val="single" w:sz="4" w:space="1" w:color="auto"/>
          <w:left w:val="single" w:sz="4" w:space="4" w:color="auto"/>
          <w:bottom w:val="single" w:sz="4" w:space="1" w:color="auto"/>
          <w:right w:val="single" w:sz="4" w:space="4" w:color="auto"/>
        </w:pBdr>
        <w:rPr>
          <w:rFonts w:ascii="Arial" w:hAnsi="Arial" w:cs="Arial"/>
        </w:rPr>
      </w:pPr>
      <w:r w:rsidRPr="00503E66">
        <w:rPr>
          <w:rFonts w:ascii="Arial" w:hAnsi="Arial" w:cs="Arial"/>
        </w:rPr>
        <w:t>(Stempel und Unterschrift Schule)</w:t>
      </w:r>
    </w:p>
    <w:sectPr w:rsidR="00503E66" w:rsidRPr="006D01AF" w:rsidSect="00C2065D">
      <w:pgSz w:w="11906" w:h="16838"/>
      <w:pgMar w:top="851" w:right="851" w:bottom="851"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831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4003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00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B6D6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34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62C1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0D5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E482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9E3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E8A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87A2D"/>
    <w:multiLevelType w:val="singleLevel"/>
    <w:tmpl w:val="F56604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472D2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AB624D"/>
    <w:multiLevelType w:val="hybridMultilevel"/>
    <w:tmpl w:val="F962DD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9528F"/>
    <w:multiLevelType w:val="hybridMultilevel"/>
    <w:tmpl w:val="020620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8E1BB4"/>
    <w:multiLevelType w:val="hybridMultilevel"/>
    <w:tmpl w:val="B49EA3A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562AEF"/>
    <w:multiLevelType w:val="hybridMultilevel"/>
    <w:tmpl w:val="B1602A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D5"/>
    <w:rsid w:val="0000196B"/>
    <w:rsid w:val="0000452D"/>
    <w:rsid w:val="00005896"/>
    <w:rsid w:val="0002765C"/>
    <w:rsid w:val="00036421"/>
    <w:rsid w:val="000416CC"/>
    <w:rsid w:val="00042DD6"/>
    <w:rsid w:val="0006167E"/>
    <w:rsid w:val="00065AEC"/>
    <w:rsid w:val="00097EA2"/>
    <w:rsid w:val="000A0BEE"/>
    <w:rsid w:val="000A7C10"/>
    <w:rsid w:val="000B58F0"/>
    <w:rsid w:val="000B6969"/>
    <w:rsid w:val="000C5233"/>
    <w:rsid w:val="000D0B36"/>
    <w:rsid w:val="00107C84"/>
    <w:rsid w:val="001118D1"/>
    <w:rsid w:val="001233BA"/>
    <w:rsid w:val="00127EED"/>
    <w:rsid w:val="00146062"/>
    <w:rsid w:val="001671F1"/>
    <w:rsid w:val="00170A8B"/>
    <w:rsid w:val="00172F83"/>
    <w:rsid w:val="00174CEB"/>
    <w:rsid w:val="001955B4"/>
    <w:rsid w:val="001A19A4"/>
    <w:rsid w:val="001B032B"/>
    <w:rsid w:val="001B2601"/>
    <w:rsid w:val="001B3FBD"/>
    <w:rsid w:val="001B5105"/>
    <w:rsid w:val="001D08D4"/>
    <w:rsid w:val="001D53D5"/>
    <w:rsid w:val="001E638F"/>
    <w:rsid w:val="001F03E9"/>
    <w:rsid w:val="00201971"/>
    <w:rsid w:val="0020430E"/>
    <w:rsid w:val="00206884"/>
    <w:rsid w:val="00210C5B"/>
    <w:rsid w:val="00210F05"/>
    <w:rsid w:val="00212A1E"/>
    <w:rsid w:val="002146E4"/>
    <w:rsid w:val="00225E3C"/>
    <w:rsid w:val="0023424C"/>
    <w:rsid w:val="00236FB0"/>
    <w:rsid w:val="00243057"/>
    <w:rsid w:val="002506BE"/>
    <w:rsid w:val="00253593"/>
    <w:rsid w:val="00257EC5"/>
    <w:rsid w:val="002643E5"/>
    <w:rsid w:val="00276D76"/>
    <w:rsid w:val="002830CF"/>
    <w:rsid w:val="00292B1E"/>
    <w:rsid w:val="00295B5E"/>
    <w:rsid w:val="002B022F"/>
    <w:rsid w:val="002B275C"/>
    <w:rsid w:val="002D05BE"/>
    <w:rsid w:val="002D5B1F"/>
    <w:rsid w:val="002D7FDC"/>
    <w:rsid w:val="002F050A"/>
    <w:rsid w:val="002F34D2"/>
    <w:rsid w:val="002F7483"/>
    <w:rsid w:val="00314BDD"/>
    <w:rsid w:val="003238E4"/>
    <w:rsid w:val="00337665"/>
    <w:rsid w:val="00350C5A"/>
    <w:rsid w:val="00353A53"/>
    <w:rsid w:val="003643D9"/>
    <w:rsid w:val="00373A41"/>
    <w:rsid w:val="0037519A"/>
    <w:rsid w:val="00386BF6"/>
    <w:rsid w:val="003A28D9"/>
    <w:rsid w:val="003A3981"/>
    <w:rsid w:val="003C2C46"/>
    <w:rsid w:val="003C4FB6"/>
    <w:rsid w:val="003F4C73"/>
    <w:rsid w:val="00402928"/>
    <w:rsid w:val="00410239"/>
    <w:rsid w:val="004221D9"/>
    <w:rsid w:val="00422253"/>
    <w:rsid w:val="00436126"/>
    <w:rsid w:val="00441248"/>
    <w:rsid w:val="004620CD"/>
    <w:rsid w:val="00470902"/>
    <w:rsid w:val="00474DCC"/>
    <w:rsid w:val="00475036"/>
    <w:rsid w:val="00476929"/>
    <w:rsid w:val="00484E1C"/>
    <w:rsid w:val="004B463F"/>
    <w:rsid w:val="004C37AC"/>
    <w:rsid w:val="004D2F20"/>
    <w:rsid w:val="004F235A"/>
    <w:rsid w:val="00503E66"/>
    <w:rsid w:val="00507BCD"/>
    <w:rsid w:val="00507DDF"/>
    <w:rsid w:val="00514AAD"/>
    <w:rsid w:val="00516618"/>
    <w:rsid w:val="00523C0E"/>
    <w:rsid w:val="00527123"/>
    <w:rsid w:val="00533157"/>
    <w:rsid w:val="00534C5B"/>
    <w:rsid w:val="005359AC"/>
    <w:rsid w:val="00542B8A"/>
    <w:rsid w:val="00543F41"/>
    <w:rsid w:val="00545DE1"/>
    <w:rsid w:val="00561948"/>
    <w:rsid w:val="00563C86"/>
    <w:rsid w:val="005662D3"/>
    <w:rsid w:val="005A3F48"/>
    <w:rsid w:val="005B4920"/>
    <w:rsid w:val="005B6779"/>
    <w:rsid w:val="005C619D"/>
    <w:rsid w:val="005D58CB"/>
    <w:rsid w:val="005E0CB6"/>
    <w:rsid w:val="00607577"/>
    <w:rsid w:val="006134DC"/>
    <w:rsid w:val="00613C4D"/>
    <w:rsid w:val="00615386"/>
    <w:rsid w:val="00621380"/>
    <w:rsid w:val="00623C2B"/>
    <w:rsid w:val="006362AA"/>
    <w:rsid w:val="00653660"/>
    <w:rsid w:val="0066431F"/>
    <w:rsid w:val="00664C21"/>
    <w:rsid w:val="00665181"/>
    <w:rsid w:val="00683269"/>
    <w:rsid w:val="00691A6E"/>
    <w:rsid w:val="006A29A0"/>
    <w:rsid w:val="006A470A"/>
    <w:rsid w:val="006B0E52"/>
    <w:rsid w:val="006B4986"/>
    <w:rsid w:val="006C02AE"/>
    <w:rsid w:val="006D01AF"/>
    <w:rsid w:val="006D1A63"/>
    <w:rsid w:val="006D4FC7"/>
    <w:rsid w:val="006F4137"/>
    <w:rsid w:val="006F5DBB"/>
    <w:rsid w:val="00747F6A"/>
    <w:rsid w:val="00752B00"/>
    <w:rsid w:val="007538FA"/>
    <w:rsid w:val="0075626F"/>
    <w:rsid w:val="00764B6D"/>
    <w:rsid w:val="00787D34"/>
    <w:rsid w:val="00792A5B"/>
    <w:rsid w:val="007A425B"/>
    <w:rsid w:val="007A76C1"/>
    <w:rsid w:val="007C2D5D"/>
    <w:rsid w:val="007D2D1D"/>
    <w:rsid w:val="007E06E8"/>
    <w:rsid w:val="007F0979"/>
    <w:rsid w:val="007F5FDB"/>
    <w:rsid w:val="00810BA2"/>
    <w:rsid w:val="00824A06"/>
    <w:rsid w:val="0082743F"/>
    <w:rsid w:val="00831227"/>
    <w:rsid w:val="008336B2"/>
    <w:rsid w:val="00833DF8"/>
    <w:rsid w:val="0085082B"/>
    <w:rsid w:val="0085175D"/>
    <w:rsid w:val="00861BAA"/>
    <w:rsid w:val="00862C6E"/>
    <w:rsid w:val="00865AF0"/>
    <w:rsid w:val="00871B2E"/>
    <w:rsid w:val="00874C01"/>
    <w:rsid w:val="008802E8"/>
    <w:rsid w:val="00883171"/>
    <w:rsid w:val="008B22F6"/>
    <w:rsid w:val="008B2363"/>
    <w:rsid w:val="008E048C"/>
    <w:rsid w:val="008F47E5"/>
    <w:rsid w:val="00951BB0"/>
    <w:rsid w:val="009569A4"/>
    <w:rsid w:val="00957FB5"/>
    <w:rsid w:val="009616C6"/>
    <w:rsid w:val="009626FF"/>
    <w:rsid w:val="00980905"/>
    <w:rsid w:val="00986D30"/>
    <w:rsid w:val="009947B5"/>
    <w:rsid w:val="00996EFE"/>
    <w:rsid w:val="009B039D"/>
    <w:rsid w:val="009C2403"/>
    <w:rsid w:val="009C496C"/>
    <w:rsid w:val="00A00E3A"/>
    <w:rsid w:val="00A029DA"/>
    <w:rsid w:val="00A170AB"/>
    <w:rsid w:val="00A213CB"/>
    <w:rsid w:val="00A24F18"/>
    <w:rsid w:val="00A402A0"/>
    <w:rsid w:val="00A46DA9"/>
    <w:rsid w:val="00A55D26"/>
    <w:rsid w:val="00A56824"/>
    <w:rsid w:val="00A60699"/>
    <w:rsid w:val="00A709A5"/>
    <w:rsid w:val="00A71EC6"/>
    <w:rsid w:val="00A85296"/>
    <w:rsid w:val="00AC679F"/>
    <w:rsid w:val="00AD5496"/>
    <w:rsid w:val="00AE2606"/>
    <w:rsid w:val="00AF5899"/>
    <w:rsid w:val="00AF7275"/>
    <w:rsid w:val="00B3068C"/>
    <w:rsid w:val="00B54F1C"/>
    <w:rsid w:val="00B64B4A"/>
    <w:rsid w:val="00B70E0B"/>
    <w:rsid w:val="00B71485"/>
    <w:rsid w:val="00B73C91"/>
    <w:rsid w:val="00B73E61"/>
    <w:rsid w:val="00B774C9"/>
    <w:rsid w:val="00B810B3"/>
    <w:rsid w:val="00B93E48"/>
    <w:rsid w:val="00BA5929"/>
    <w:rsid w:val="00BB1EF0"/>
    <w:rsid w:val="00BB7D28"/>
    <w:rsid w:val="00BD1803"/>
    <w:rsid w:val="00BD5CFC"/>
    <w:rsid w:val="00BF1726"/>
    <w:rsid w:val="00BF1EE3"/>
    <w:rsid w:val="00BF67D6"/>
    <w:rsid w:val="00C051CC"/>
    <w:rsid w:val="00C05E23"/>
    <w:rsid w:val="00C16AFB"/>
    <w:rsid w:val="00C2065D"/>
    <w:rsid w:val="00C21428"/>
    <w:rsid w:val="00C3456F"/>
    <w:rsid w:val="00C52A10"/>
    <w:rsid w:val="00C57F6E"/>
    <w:rsid w:val="00C64D16"/>
    <w:rsid w:val="00C7439B"/>
    <w:rsid w:val="00C74815"/>
    <w:rsid w:val="00C80819"/>
    <w:rsid w:val="00C90BF8"/>
    <w:rsid w:val="00C952AC"/>
    <w:rsid w:val="00CA575B"/>
    <w:rsid w:val="00CA6171"/>
    <w:rsid w:val="00CB37AB"/>
    <w:rsid w:val="00CC04F0"/>
    <w:rsid w:val="00CD574F"/>
    <w:rsid w:val="00CD5A04"/>
    <w:rsid w:val="00CF16D9"/>
    <w:rsid w:val="00CF2066"/>
    <w:rsid w:val="00CF27F9"/>
    <w:rsid w:val="00D0349B"/>
    <w:rsid w:val="00D1174C"/>
    <w:rsid w:val="00D158F2"/>
    <w:rsid w:val="00D366DB"/>
    <w:rsid w:val="00D43DB1"/>
    <w:rsid w:val="00D70690"/>
    <w:rsid w:val="00D75142"/>
    <w:rsid w:val="00D76905"/>
    <w:rsid w:val="00D8406B"/>
    <w:rsid w:val="00D91420"/>
    <w:rsid w:val="00D921F4"/>
    <w:rsid w:val="00D969DD"/>
    <w:rsid w:val="00DB0D70"/>
    <w:rsid w:val="00DB1C2E"/>
    <w:rsid w:val="00DB78AE"/>
    <w:rsid w:val="00DC3727"/>
    <w:rsid w:val="00DC59E1"/>
    <w:rsid w:val="00DF0BA8"/>
    <w:rsid w:val="00DF2553"/>
    <w:rsid w:val="00E15B07"/>
    <w:rsid w:val="00E325AC"/>
    <w:rsid w:val="00E44966"/>
    <w:rsid w:val="00E52EB1"/>
    <w:rsid w:val="00E61391"/>
    <w:rsid w:val="00E7374C"/>
    <w:rsid w:val="00E8469D"/>
    <w:rsid w:val="00EA01F6"/>
    <w:rsid w:val="00EB0C0C"/>
    <w:rsid w:val="00EB54BE"/>
    <w:rsid w:val="00EB6A66"/>
    <w:rsid w:val="00ED1560"/>
    <w:rsid w:val="00ED2AFC"/>
    <w:rsid w:val="00EE03F7"/>
    <w:rsid w:val="00EE5055"/>
    <w:rsid w:val="00EE6A7B"/>
    <w:rsid w:val="00EF50C5"/>
    <w:rsid w:val="00EF5ACB"/>
    <w:rsid w:val="00F0096C"/>
    <w:rsid w:val="00F15212"/>
    <w:rsid w:val="00F27534"/>
    <w:rsid w:val="00F347EC"/>
    <w:rsid w:val="00F36831"/>
    <w:rsid w:val="00F442BD"/>
    <w:rsid w:val="00F841BF"/>
    <w:rsid w:val="00F93869"/>
    <w:rsid w:val="00FA25FD"/>
    <w:rsid w:val="00FA6180"/>
    <w:rsid w:val="00FB4A9D"/>
    <w:rsid w:val="00FB6001"/>
    <w:rsid w:val="00FE5927"/>
    <w:rsid w:val="00FE5A0E"/>
    <w:rsid w:val="00FF5551"/>
    <w:rsid w:val="00FF7D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FBCDC"/>
  <w15:chartTrackingRefBased/>
  <w15:docId w15:val="{9B307EF0-42DF-4F97-BF28-FAF6EC27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32"/>
      <w:u w:val="single"/>
    </w:rPr>
  </w:style>
  <w:style w:type="paragraph" w:styleId="Textkrper2">
    <w:name w:val="Body Text 2"/>
    <w:basedOn w:val="Standard"/>
    <w:rPr>
      <w:sz w:val="22"/>
    </w:rPr>
  </w:style>
  <w:style w:type="paragraph" w:styleId="Textkrper3">
    <w:name w:val="Body Text 3"/>
    <w:basedOn w:val="Standard"/>
    <w:rPr>
      <w:b/>
      <w:sz w:val="22"/>
    </w:rPr>
  </w:style>
  <w:style w:type="paragraph" w:styleId="Textkrper-Zeileneinzug">
    <w:name w:val="Body Text Indent"/>
    <w:basedOn w:val="Standard"/>
    <w:link w:val="Textkrper-ZeileneinzugZchn"/>
    <w:rPr>
      <w:sz w:val="22"/>
    </w:rPr>
  </w:style>
  <w:style w:type="paragraph" w:styleId="Sprechblasentext">
    <w:name w:val="Balloon Text"/>
    <w:basedOn w:val="Standard"/>
    <w:semiHidden/>
    <w:rsid w:val="00276D76"/>
    <w:rPr>
      <w:rFonts w:ascii="Tahoma" w:hAnsi="Tahoma" w:cs="Tahoma"/>
      <w:sz w:val="16"/>
      <w:szCs w:val="16"/>
    </w:rPr>
  </w:style>
  <w:style w:type="character" w:styleId="Hyperlink">
    <w:name w:val="Hyperlink"/>
    <w:uiPriority w:val="99"/>
    <w:unhideWhenUsed/>
    <w:rsid w:val="00543F41"/>
    <w:rPr>
      <w:color w:val="0000FF"/>
      <w:u w:val="single"/>
    </w:rPr>
  </w:style>
  <w:style w:type="character" w:customStyle="1" w:styleId="Textkrper-ZeileneinzugZchn">
    <w:name w:val="Textkörper-Zeileneinzug Zchn"/>
    <w:link w:val="Textkrper-Zeileneinzug"/>
    <w:rsid w:val="004620CD"/>
    <w:rPr>
      <w:sz w:val="22"/>
    </w:rPr>
  </w:style>
  <w:style w:type="character" w:styleId="Platzhaltertext">
    <w:name w:val="Placeholder Text"/>
    <w:basedOn w:val="Absatz-Standardschriftart"/>
    <w:uiPriority w:val="99"/>
    <w:semiHidden/>
    <w:rsid w:val="00C2065D"/>
    <w:rPr>
      <w:color w:val="808080"/>
    </w:rPr>
  </w:style>
  <w:style w:type="table" w:styleId="Tabellenraster">
    <w:name w:val="Table Grid"/>
    <w:basedOn w:val="NormaleTabelle"/>
    <w:uiPriority w:val="59"/>
    <w:rsid w:val="00A24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24F18"/>
    <w:pPr>
      <w:ind w:left="720"/>
      <w:contextualSpacing/>
    </w:pPr>
  </w:style>
  <w:style w:type="paragraph" w:styleId="berarbeitung">
    <w:name w:val="Revision"/>
    <w:hidden/>
    <w:uiPriority w:val="99"/>
    <w:semiHidden/>
    <w:rsid w:val="007C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65408">
      <w:bodyDiv w:val="1"/>
      <w:marLeft w:val="0"/>
      <w:marRight w:val="0"/>
      <w:marTop w:val="0"/>
      <w:marBottom w:val="0"/>
      <w:divBdr>
        <w:top w:val="none" w:sz="0" w:space="0" w:color="auto"/>
        <w:left w:val="none" w:sz="0" w:space="0" w:color="auto"/>
        <w:bottom w:val="none" w:sz="0" w:space="0" w:color="auto"/>
        <w:right w:val="none" w:sz="0" w:space="0" w:color="auto"/>
      </w:divBdr>
    </w:div>
    <w:div w:id="1364525593">
      <w:bodyDiv w:val="1"/>
      <w:marLeft w:val="0"/>
      <w:marRight w:val="0"/>
      <w:marTop w:val="0"/>
      <w:marBottom w:val="0"/>
      <w:divBdr>
        <w:top w:val="none" w:sz="0" w:space="0" w:color="auto"/>
        <w:left w:val="none" w:sz="0" w:space="0" w:color="auto"/>
        <w:bottom w:val="none" w:sz="0" w:space="0" w:color="auto"/>
        <w:right w:val="none" w:sz="0" w:space="0" w:color="auto"/>
      </w:divBdr>
    </w:div>
    <w:div w:id="1392384665">
      <w:bodyDiv w:val="1"/>
      <w:marLeft w:val="0"/>
      <w:marRight w:val="0"/>
      <w:marTop w:val="0"/>
      <w:marBottom w:val="0"/>
      <w:divBdr>
        <w:top w:val="none" w:sz="0" w:space="0" w:color="auto"/>
        <w:left w:val="none" w:sz="0" w:space="0" w:color="auto"/>
        <w:bottom w:val="none" w:sz="0" w:space="0" w:color="auto"/>
        <w:right w:val="none" w:sz="0" w:space="0" w:color="auto"/>
      </w:divBdr>
    </w:div>
    <w:div w:id="18657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SCHNABELSTR\Desktop\Anmeldung%20FeBe%20OGS%20-%20Schulse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C595602E294F59836478538F849118"/>
        <w:category>
          <w:name w:val="Allgemein"/>
          <w:gallery w:val="placeholder"/>
        </w:category>
        <w:types>
          <w:type w:val="bbPlcHdr"/>
        </w:types>
        <w:behaviors>
          <w:behavior w:val="content"/>
        </w:behaviors>
        <w:guid w:val="{245CF2DF-AB04-4BD6-AA63-6975C33422C1}"/>
      </w:docPartPr>
      <w:docPartBody>
        <w:p w:rsidR="007A5E1C" w:rsidRDefault="00C44B67">
          <w:pPr>
            <w:pStyle w:val="1AC595602E294F59836478538F849118"/>
          </w:pPr>
          <w:r w:rsidRPr="00833DF8">
            <w:rPr>
              <w:rStyle w:val="Platzhaltertext"/>
              <w:rFonts w:ascii="Arial" w:hAnsi="Arial" w:cs="Arial"/>
            </w:rPr>
            <w:t>Name</w:t>
          </w:r>
          <w:r>
            <w:rPr>
              <w:rStyle w:val="Platzhaltertext"/>
              <w:rFonts w:ascii="Arial" w:hAnsi="Arial" w:cs="Arial"/>
            </w:rPr>
            <w:t xml:space="preserve"> der Schule</w:t>
          </w:r>
        </w:p>
      </w:docPartBody>
    </w:docPart>
    <w:docPart>
      <w:docPartPr>
        <w:name w:val="03C54087B03546A188F958749388364F"/>
        <w:category>
          <w:name w:val="Allgemein"/>
          <w:gallery w:val="placeholder"/>
        </w:category>
        <w:types>
          <w:type w:val="bbPlcHdr"/>
        </w:types>
        <w:behaviors>
          <w:behavior w:val="content"/>
        </w:behaviors>
        <w:guid w:val="{BBE6A4D8-D6DA-4BE4-9CFA-E398AB45743E}"/>
      </w:docPartPr>
      <w:docPartBody>
        <w:p w:rsidR="007A5E1C" w:rsidRDefault="00C44B67">
          <w:pPr>
            <w:pStyle w:val="03C54087B03546A188F958749388364F"/>
          </w:pPr>
          <w:r>
            <w:rPr>
              <w:rStyle w:val="Platzhaltertext"/>
              <w:rFonts w:ascii="Arial" w:hAnsi="Arial" w:cs="Arial"/>
            </w:rPr>
            <w:t>Straße und Hausnummer</w:t>
          </w:r>
        </w:p>
      </w:docPartBody>
    </w:docPart>
    <w:docPart>
      <w:docPartPr>
        <w:name w:val="021C444C36FF453E97740ECB1503CC05"/>
        <w:category>
          <w:name w:val="Allgemein"/>
          <w:gallery w:val="placeholder"/>
        </w:category>
        <w:types>
          <w:type w:val="bbPlcHdr"/>
        </w:types>
        <w:behaviors>
          <w:behavior w:val="content"/>
        </w:behaviors>
        <w:guid w:val="{4C12C2A2-FC36-4E21-881B-C7E71A011CC4}"/>
      </w:docPartPr>
      <w:docPartBody>
        <w:p w:rsidR="007A5E1C" w:rsidRDefault="00C44B67">
          <w:pPr>
            <w:pStyle w:val="021C444C36FF453E97740ECB1503CC05"/>
          </w:pPr>
          <w:r>
            <w:rPr>
              <w:rStyle w:val="Platzhaltertext"/>
              <w:rFonts w:ascii="Arial" w:hAnsi="Arial" w:cs="Arial"/>
            </w:rPr>
            <w:t>Telefonnummer</w:t>
          </w:r>
        </w:p>
      </w:docPartBody>
    </w:docPart>
    <w:docPart>
      <w:docPartPr>
        <w:name w:val="84408C184C6E4935A4B823128260B0C5"/>
        <w:category>
          <w:name w:val="Allgemein"/>
          <w:gallery w:val="placeholder"/>
        </w:category>
        <w:types>
          <w:type w:val="bbPlcHdr"/>
        </w:types>
        <w:behaviors>
          <w:behavior w:val="content"/>
        </w:behaviors>
        <w:guid w:val="{C0D4DAF5-091A-4BE6-8BA3-7262F8256F4D}"/>
      </w:docPartPr>
      <w:docPartBody>
        <w:p w:rsidR="007A5E1C" w:rsidRDefault="00C44B67">
          <w:pPr>
            <w:pStyle w:val="84408C184C6E4935A4B823128260B0C5"/>
          </w:pPr>
          <w:r>
            <w:rPr>
              <w:rStyle w:val="Platzhaltertext"/>
              <w:rFonts w:ascii="Arial" w:hAnsi="Arial" w:cs="Arial"/>
            </w:rPr>
            <w:t>Zeit von bis</w:t>
          </w:r>
        </w:p>
      </w:docPartBody>
    </w:docPart>
    <w:docPart>
      <w:docPartPr>
        <w:name w:val="FAB9CDAD9BBE420685836EFE59B78933"/>
        <w:category>
          <w:name w:val="Allgemein"/>
          <w:gallery w:val="placeholder"/>
        </w:category>
        <w:types>
          <w:type w:val="bbPlcHdr"/>
        </w:types>
        <w:behaviors>
          <w:behavior w:val="content"/>
        </w:behaviors>
        <w:guid w:val="{AFE7C137-6791-47ED-8173-87E56C53E201}"/>
      </w:docPartPr>
      <w:docPartBody>
        <w:p w:rsidR="007A5E1C" w:rsidRDefault="00C44B67">
          <w:pPr>
            <w:pStyle w:val="FAB9CDAD9BBE420685836EFE59B78933"/>
          </w:pPr>
          <w:r w:rsidRPr="00831227">
            <w:rPr>
              <w:rStyle w:val="Platzhaltertext"/>
              <w:rFonts w:ascii="Arial" w:hAnsi="Arial" w:cs="Arial"/>
            </w:rPr>
            <w:t>Betrag</w:t>
          </w:r>
        </w:p>
      </w:docPartBody>
    </w:docPart>
    <w:docPart>
      <w:docPartPr>
        <w:name w:val="50A2649A655F483583FF016605F24094"/>
        <w:category>
          <w:name w:val="Allgemein"/>
          <w:gallery w:val="placeholder"/>
        </w:category>
        <w:types>
          <w:type w:val="bbPlcHdr"/>
        </w:types>
        <w:behaviors>
          <w:behavior w:val="content"/>
        </w:behaviors>
        <w:guid w:val="{610DBDDC-BEA9-4EF1-9141-BC7745B75A6E}"/>
      </w:docPartPr>
      <w:docPartBody>
        <w:p w:rsidR="007A5E1C" w:rsidRDefault="00C44B67">
          <w:pPr>
            <w:pStyle w:val="50A2649A655F483583FF016605F24094"/>
          </w:pPr>
          <w:r w:rsidRPr="001A7784">
            <w:rPr>
              <w:rStyle w:val="Platzhaltertext"/>
            </w:rPr>
            <w:t>Klicken Sie hier, um Text einzugeben.</w:t>
          </w:r>
        </w:p>
      </w:docPartBody>
    </w:docPart>
    <w:docPart>
      <w:docPartPr>
        <w:name w:val="7660CBCF864E4525BE412B8A150DD062"/>
        <w:category>
          <w:name w:val="Allgemein"/>
          <w:gallery w:val="placeholder"/>
        </w:category>
        <w:types>
          <w:type w:val="bbPlcHdr"/>
        </w:types>
        <w:behaviors>
          <w:behavior w:val="content"/>
        </w:behaviors>
        <w:guid w:val="{FD38CB9F-C275-4725-B4E2-49E6AB7D46B0}"/>
      </w:docPartPr>
      <w:docPartBody>
        <w:p w:rsidR="007A5E1C" w:rsidRDefault="00C44B67">
          <w:pPr>
            <w:pStyle w:val="7660CBCF864E4525BE412B8A150DD062"/>
          </w:pPr>
          <w:r w:rsidRPr="001A7784">
            <w:rPr>
              <w:rStyle w:val="Platzhaltertext"/>
            </w:rPr>
            <w:t>Klicken Sie hier, um Text einzugeben.</w:t>
          </w:r>
        </w:p>
      </w:docPartBody>
    </w:docPart>
    <w:docPart>
      <w:docPartPr>
        <w:name w:val="75BB687EE6444C37A5D7AA787C6CE6B4"/>
        <w:category>
          <w:name w:val="Allgemein"/>
          <w:gallery w:val="placeholder"/>
        </w:category>
        <w:types>
          <w:type w:val="bbPlcHdr"/>
        </w:types>
        <w:behaviors>
          <w:behavior w:val="content"/>
        </w:behaviors>
        <w:guid w:val="{811A8B87-D4E0-41D5-93C7-7DBD3BE2542E}"/>
      </w:docPartPr>
      <w:docPartBody>
        <w:p w:rsidR="007A5E1C" w:rsidRDefault="00C44B67">
          <w:pPr>
            <w:pStyle w:val="75BB687EE6444C37A5D7AA787C6CE6B4"/>
          </w:pPr>
          <w:r w:rsidRPr="001A778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67"/>
    <w:rsid w:val="000371B2"/>
    <w:rsid w:val="00056BEC"/>
    <w:rsid w:val="0041125B"/>
    <w:rsid w:val="00606B6D"/>
    <w:rsid w:val="007021FC"/>
    <w:rsid w:val="007A5E1C"/>
    <w:rsid w:val="007B6C21"/>
    <w:rsid w:val="00A75CD6"/>
    <w:rsid w:val="00B51A10"/>
    <w:rsid w:val="00C44B67"/>
    <w:rsid w:val="00C73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3E0A"/>
    <w:rPr>
      <w:color w:val="808080"/>
    </w:rPr>
  </w:style>
  <w:style w:type="paragraph" w:customStyle="1" w:styleId="1AC595602E294F59836478538F849118">
    <w:name w:val="1AC595602E294F59836478538F849118"/>
  </w:style>
  <w:style w:type="paragraph" w:customStyle="1" w:styleId="03C54087B03546A188F958749388364F">
    <w:name w:val="03C54087B03546A188F958749388364F"/>
  </w:style>
  <w:style w:type="paragraph" w:customStyle="1" w:styleId="021C444C36FF453E97740ECB1503CC05">
    <w:name w:val="021C444C36FF453E97740ECB1503CC05"/>
  </w:style>
  <w:style w:type="paragraph" w:customStyle="1" w:styleId="84408C184C6E4935A4B823128260B0C5">
    <w:name w:val="84408C184C6E4935A4B823128260B0C5"/>
  </w:style>
  <w:style w:type="paragraph" w:customStyle="1" w:styleId="FAB9CDAD9BBE420685836EFE59B78933">
    <w:name w:val="FAB9CDAD9BBE420685836EFE59B78933"/>
  </w:style>
  <w:style w:type="paragraph" w:customStyle="1" w:styleId="50A2649A655F483583FF016605F24094">
    <w:name w:val="50A2649A655F483583FF016605F24094"/>
  </w:style>
  <w:style w:type="paragraph" w:customStyle="1" w:styleId="7660CBCF864E4525BE412B8A150DD062">
    <w:name w:val="7660CBCF864E4525BE412B8A150DD062"/>
  </w:style>
  <w:style w:type="paragraph" w:customStyle="1" w:styleId="75BB687EE6444C37A5D7AA787C6CE6B4">
    <w:name w:val="75BB687EE6444C37A5D7AA787C6CE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2306-01D8-46B7-8115-22E86809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Anmeldung FeBe OGS - Schulseite</Template>
  <TotalTime>0</TotalTime>
  <Pages>2</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Ferienbetreuung in den Sommerferien 2006 im Rahmen des Offenen Ganztags</vt:lpstr>
    </vt:vector>
  </TitlesOfParts>
  <Company>Stadt Essen</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Ferienbetreuung in den Sommerferien 2006 im Rahmen des Offenen Ganztags</dc:title>
  <dc:subject/>
  <dc:creator>Klaudia Rudersdorf</dc:creator>
  <cp:keywords/>
  <cp:lastModifiedBy>Sebastian Krause-Dülks</cp:lastModifiedBy>
  <cp:revision>3</cp:revision>
  <cp:lastPrinted>2022-11-09T12:19:00Z</cp:lastPrinted>
  <dcterms:created xsi:type="dcterms:W3CDTF">2022-11-10T10:41:00Z</dcterms:created>
  <dcterms:modified xsi:type="dcterms:W3CDTF">2022-11-10T10:46:00Z</dcterms:modified>
</cp:coreProperties>
</file>